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7702" w14:textId="77777777" w:rsidR="00BA3C1A" w:rsidRDefault="00BA3C1A">
      <w:pPr>
        <w:pStyle w:val="authorityframe"/>
        <w:framePr w:h="1621" w:wrap="notBeside" w:y="13201"/>
        <w:pBdr>
          <w:top w:val="single" w:sz="4" w:space="4" w:color="auto"/>
        </w:pBdr>
      </w:pPr>
      <w:r>
        <w:t>Authority:</w:t>
      </w:r>
      <w:r>
        <w:tab/>
        <w:t>[leave blank]</w:t>
      </w:r>
    </w:p>
    <w:p w14:paraId="36A93BF4" w14:textId="77777777" w:rsidR="00BA3C1A" w:rsidRDefault="00BA3C1A">
      <w:pPr>
        <w:pStyle w:val="authorityframe"/>
        <w:framePr w:h="1621" w:wrap="notBeside" w:y="13201"/>
        <w:pBdr>
          <w:top w:val="single" w:sz="4" w:space="4" w:color="auto"/>
        </w:pBdr>
      </w:pPr>
      <w:r>
        <w:t>History:</w:t>
      </w:r>
      <w:r>
        <w:tab/>
        <w:t>[leave blank]</w:t>
      </w:r>
    </w:p>
    <w:p w14:paraId="156DCA46" w14:textId="77777777" w:rsidR="00BA3C1A" w:rsidRDefault="00BA3C1A">
      <w:pPr>
        <w:pStyle w:val="authorityframe"/>
        <w:framePr w:h="1621" w:wrap="notBeside" w:y="13201"/>
        <w:pBdr>
          <w:top w:val="single" w:sz="4" w:space="4" w:color="auto"/>
        </w:pBdr>
      </w:pPr>
      <w:r>
        <w:t>Indexed as:</w:t>
      </w:r>
      <w:r>
        <w:tab/>
      </w:r>
      <w:r>
        <w:fldChar w:fldCharType="begin">
          <w:ffData>
            <w:name w:val="keywords"/>
            <w:enabled/>
            <w:calcOnExit w:val="0"/>
            <w:textInput>
              <w:default w:val="Enter up to eight keyword and/or phrases separated by semicolons."/>
            </w:textInput>
          </w:ffData>
        </w:fldChar>
      </w:r>
      <w:bookmarkStart w:id="0" w:name="keywords"/>
      <w:r>
        <w:instrText xml:space="preserve"> FORMTEXT </w:instrText>
      </w:r>
      <w:r>
        <w:fldChar w:fldCharType="separate"/>
      </w:r>
      <w:r>
        <w:rPr>
          <w:noProof/>
        </w:rPr>
        <w:t>Enter up to eight keyword and/or phrases separated by semicolons.</w:t>
      </w:r>
      <w:r>
        <w:fldChar w:fldCharType="end"/>
      </w:r>
      <w:bookmarkEnd w:id="0"/>
    </w:p>
    <w:p w14:paraId="2FF58F9C" w14:textId="77777777" w:rsidR="00BA3C1A" w:rsidRDefault="00BA3C1A"/>
    <w:tbl>
      <w:tblPr>
        <w:tblW w:w="10088" w:type="dxa"/>
        <w:tblBorders>
          <w:bottom w:val="single" w:sz="6" w:space="0" w:color="auto"/>
        </w:tblBorders>
        <w:tblCellMar>
          <w:left w:w="0" w:type="dxa"/>
          <w:right w:w="0" w:type="dxa"/>
        </w:tblCellMar>
        <w:tblLook w:val="0000" w:firstRow="0" w:lastRow="0" w:firstColumn="0" w:lastColumn="0" w:noHBand="0" w:noVBand="0"/>
      </w:tblPr>
      <w:tblGrid>
        <w:gridCol w:w="1088"/>
        <w:gridCol w:w="120"/>
        <w:gridCol w:w="360"/>
        <w:gridCol w:w="600"/>
        <w:gridCol w:w="600"/>
        <w:gridCol w:w="300"/>
        <w:gridCol w:w="780"/>
        <w:gridCol w:w="480"/>
        <w:gridCol w:w="960"/>
        <w:gridCol w:w="1020"/>
        <w:gridCol w:w="1080"/>
        <w:gridCol w:w="1440"/>
        <w:gridCol w:w="1260"/>
      </w:tblGrid>
      <w:tr w:rsidR="00BA3C1A" w14:paraId="04D8914A" w14:textId="77777777">
        <w:tc>
          <w:tcPr>
            <w:tcW w:w="1208" w:type="dxa"/>
            <w:gridSpan w:val="2"/>
          </w:tcPr>
          <w:p w14:paraId="7A9325A4" w14:textId="77777777" w:rsidR="00BA3C1A" w:rsidRDefault="00BA3C1A">
            <w:r>
              <w:t>Title/Subject:</w:t>
            </w:r>
          </w:p>
        </w:tc>
        <w:tc>
          <w:tcPr>
            <w:tcW w:w="8880" w:type="dxa"/>
            <w:gridSpan w:val="11"/>
          </w:tcPr>
          <w:p w14:paraId="7A17F9D6" w14:textId="77777777" w:rsidR="00BA3C1A" w:rsidRDefault="00BA3C1A" w:rsidP="00C54035">
            <w:pPr>
              <w:pStyle w:val="Heading1"/>
            </w:pPr>
            <w:r>
              <w:t xml:space="preserve">HIPAA: </w:t>
            </w:r>
            <w:r>
              <w:fldChar w:fldCharType="begin">
                <w:ffData>
                  <w:name w:val="Text4"/>
                  <w:enabled/>
                  <w:calcOnExit w:val="0"/>
                  <w:textInput>
                    <w:default w:val="ENTER TITLE/SUBJECT"/>
                    <w:format w:val="UPPERCASE"/>
                  </w:textInput>
                </w:ffData>
              </w:fldChar>
            </w:r>
            <w:bookmarkStart w:id="1" w:name="Text4"/>
            <w:r>
              <w:instrText xml:space="preserve"> FORMTEXT </w:instrText>
            </w:r>
            <w:r>
              <w:fldChar w:fldCharType="separate"/>
            </w:r>
            <w:r w:rsidR="00C54035">
              <w:rPr>
                <w:noProof/>
              </w:rPr>
              <w:t>ENTER TITLE/SUBJECT</w:t>
            </w:r>
            <w:r>
              <w:fldChar w:fldCharType="end"/>
            </w:r>
            <w:bookmarkEnd w:id="1"/>
          </w:p>
        </w:tc>
      </w:tr>
      <w:tr w:rsidR="00BA3C1A" w14:paraId="5EB49433" w14:textId="77777777">
        <w:tc>
          <w:tcPr>
            <w:tcW w:w="1208" w:type="dxa"/>
            <w:gridSpan w:val="2"/>
          </w:tcPr>
          <w:p w14:paraId="034A71D1" w14:textId="77777777" w:rsidR="00BA3C1A" w:rsidRDefault="00BA3C1A"/>
        </w:tc>
        <w:tc>
          <w:tcPr>
            <w:tcW w:w="8880" w:type="dxa"/>
            <w:gridSpan w:val="11"/>
          </w:tcPr>
          <w:p w14:paraId="59FD1FAA" w14:textId="77777777" w:rsidR="00BA3C1A" w:rsidRDefault="00BA3C1A"/>
        </w:tc>
      </w:tr>
      <w:tr w:rsidR="00BA3C1A" w14:paraId="5DF7BA1A" w14:textId="77777777">
        <w:trPr>
          <w:trHeight w:val="480"/>
        </w:trPr>
        <w:tc>
          <w:tcPr>
            <w:tcW w:w="1088" w:type="dxa"/>
          </w:tcPr>
          <w:p w14:paraId="50A65865" w14:textId="77777777" w:rsidR="00BA3C1A" w:rsidRDefault="00BA3C1A">
            <w:pPr>
              <w:ind w:left="3"/>
            </w:pPr>
            <w:r>
              <w:t>Applies to:</w:t>
            </w:r>
          </w:p>
        </w:tc>
        <w:tc>
          <w:tcPr>
            <w:tcW w:w="1080" w:type="dxa"/>
            <w:gridSpan w:val="3"/>
          </w:tcPr>
          <w:p w14:paraId="1899FBCD" w14:textId="77777777" w:rsidR="00BA3C1A" w:rsidRDefault="00BA3C1A">
            <w:pPr>
              <w:ind w:left="3"/>
            </w:pPr>
            <w:r>
              <w:fldChar w:fldCharType="begin">
                <w:ffData>
                  <w:name w:val="Check1"/>
                  <w:enabled/>
                  <w:calcOnExit w:val="0"/>
                  <w:checkBox>
                    <w:sizeAuto/>
                    <w:default w:val="0"/>
                  </w:checkBox>
                </w:ffData>
              </w:fldChar>
            </w:r>
            <w:bookmarkStart w:id="2" w:name="Check1"/>
            <w:r>
              <w:instrText xml:space="preserve"> FORMCHECKBOX </w:instrText>
            </w:r>
            <w:r w:rsidR="00405C8B">
              <w:fldChar w:fldCharType="separate"/>
            </w:r>
            <w:r>
              <w:fldChar w:fldCharType="end"/>
            </w:r>
            <w:bookmarkEnd w:id="2"/>
            <w:r>
              <w:t xml:space="preserve"> faculty</w:t>
            </w:r>
          </w:p>
        </w:tc>
        <w:tc>
          <w:tcPr>
            <w:tcW w:w="900" w:type="dxa"/>
            <w:gridSpan w:val="2"/>
          </w:tcPr>
          <w:p w14:paraId="665DAA88" w14:textId="77777777" w:rsidR="00BA3C1A" w:rsidRDefault="00BA3C1A">
            <w:pPr>
              <w:ind w:left="3"/>
            </w:pPr>
            <w:r>
              <w:fldChar w:fldCharType="begin">
                <w:ffData>
                  <w:name w:val="Check2"/>
                  <w:enabled/>
                  <w:calcOnExit w:val="0"/>
                  <w:checkBox>
                    <w:sizeAuto/>
                    <w:default w:val="0"/>
                  </w:checkBox>
                </w:ffData>
              </w:fldChar>
            </w:r>
            <w:bookmarkStart w:id="3" w:name="Check2"/>
            <w:r>
              <w:instrText xml:space="preserve"> FORMCHECKBOX </w:instrText>
            </w:r>
            <w:r w:rsidR="00405C8B">
              <w:fldChar w:fldCharType="separate"/>
            </w:r>
            <w:r>
              <w:fldChar w:fldCharType="end"/>
            </w:r>
            <w:bookmarkEnd w:id="3"/>
            <w:r>
              <w:t xml:space="preserve"> staff</w:t>
            </w:r>
          </w:p>
        </w:tc>
        <w:tc>
          <w:tcPr>
            <w:tcW w:w="1260" w:type="dxa"/>
            <w:gridSpan w:val="2"/>
          </w:tcPr>
          <w:p w14:paraId="3264130D" w14:textId="77777777" w:rsidR="00BA3C1A" w:rsidRDefault="00BA3C1A">
            <w:pPr>
              <w:ind w:left="3"/>
            </w:pPr>
            <w:r>
              <w:fldChar w:fldCharType="begin">
                <w:ffData>
                  <w:name w:val="Check3"/>
                  <w:enabled/>
                  <w:calcOnExit w:val="0"/>
                  <w:checkBox>
                    <w:sizeAuto/>
                    <w:default w:val="0"/>
                  </w:checkBox>
                </w:ffData>
              </w:fldChar>
            </w:r>
            <w:bookmarkStart w:id="4" w:name="Check3"/>
            <w:r>
              <w:instrText xml:space="preserve"> FORMCHECKBOX </w:instrText>
            </w:r>
            <w:r w:rsidR="00405C8B">
              <w:fldChar w:fldCharType="separate"/>
            </w:r>
            <w:r>
              <w:fldChar w:fldCharType="end"/>
            </w:r>
            <w:bookmarkEnd w:id="4"/>
            <w:r>
              <w:t xml:space="preserve"> students</w:t>
            </w:r>
          </w:p>
        </w:tc>
        <w:tc>
          <w:tcPr>
            <w:tcW w:w="1980" w:type="dxa"/>
            <w:gridSpan w:val="2"/>
          </w:tcPr>
          <w:p w14:paraId="443BA5ED" w14:textId="77777777" w:rsidR="00BA3C1A" w:rsidRDefault="00BA3C1A">
            <w:pPr>
              <w:ind w:left="3"/>
            </w:pPr>
            <w:r>
              <w:fldChar w:fldCharType="begin">
                <w:ffData>
                  <w:name w:val="Check4"/>
                  <w:enabled/>
                  <w:calcOnExit w:val="0"/>
                  <w:checkBox>
                    <w:sizeAuto/>
                    <w:default w:val="0"/>
                  </w:checkBox>
                </w:ffData>
              </w:fldChar>
            </w:r>
            <w:bookmarkStart w:id="5" w:name="Check4"/>
            <w:r>
              <w:instrText xml:space="preserve"> FORMCHECKBOX </w:instrText>
            </w:r>
            <w:r w:rsidR="00405C8B">
              <w:fldChar w:fldCharType="separate"/>
            </w:r>
            <w:r>
              <w:fldChar w:fldCharType="end"/>
            </w:r>
            <w:bookmarkEnd w:id="5"/>
            <w:r>
              <w:t xml:space="preserve"> student employees</w:t>
            </w:r>
          </w:p>
        </w:tc>
        <w:tc>
          <w:tcPr>
            <w:tcW w:w="1080" w:type="dxa"/>
          </w:tcPr>
          <w:p w14:paraId="3F594486" w14:textId="77777777" w:rsidR="00BA3C1A" w:rsidRDefault="00BA3C1A">
            <w:pPr>
              <w:ind w:left="3"/>
            </w:pPr>
            <w:r>
              <w:fldChar w:fldCharType="begin">
                <w:ffData>
                  <w:name w:val="Check5"/>
                  <w:enabled/>
                  <w:calcOnExit w:val="0"/>
                  <w:checkBox>
                    <w:sizeAuto/>
                    <w:default w:val="0"/>
                  </w:checkBox>
                </w:ffData>
              </w:fldChar>
            </w:r>
            <w:bookmarkStart w:id="6" w:name="Check5"/>
            <w:r>
              <w:instrText xml:space="preserve"> FORMCHECKBOX </w:instrText>
            </w:r>
            <w:r w:rsidR="00405C8B">
              <w:fldChar w:fldCharType="separate"/>
            </w:r>
            <w:r>
              <w:fldChar w:fldCharType="end"/>
            </w:r>
            <w:bookmarkEnd w:id="6"/>
            <w:r>
              <w:t xml:space="preserve"> visitors</w:t>
            </w:r>
          </w:p>
        </w:tc>
        <w:tc>
          <w:tcPr>
            <w:tcW w:w="1440" w:type="dxa"/>
          </w:tcPr>
          <w:p w14:paraId="5EA690D6" w14:textId="77777777" w:rsidR="00BA3C1A" w:rsidRDefault="00BA3C1A">
            <w:pPr>
              <w:ind w:left="3"/>
            </w:pPr>
            <w:r>
              <w:fldChar w:fldCharType="begin">
                <w:ffData>
                  <w:name w:val="Check6"/>
                  <w:enabled/>
                  <w:calcOnExit w:val="0"/>
                  <w:checkBox>
                    <w:sizeAuto/>
                    <w:default w:val="0"/>
                  </w:checkBox>
                </w:ffData>
              </w:fldChar>
            </w:r>
            <w:bookmarkStart w:id="7" w:name="Check6"/>
            <w:r>
              <w:instrText xml:space="preserve"> FORMCHECKBOX </w:instrText>
            </w:r>
            <w:r w:rsidR="00405C8B">
              <w:fldChar w:fldCharType="separate"/>
            </w:r>
            <w:r>
              <w:fldChar w:fldCharType="end"/>
            </w:r>
            <w:bookmarkEnd w:id="7"/>
            <w:r>
              <w:t xml:space="preserve"> contractors</w:t>
            </w:r>
          </w:p>
        </w:tc>
        <w:tc>
          <w:tcPr>
            <w:tcW w:w="1260" w:type="dxa"/>
          </w:tcPr>
          <w:p w14:paraId="370F3883" w14:textId="77777777" w:rsidR="00BA3C1A" w:rsidRDefault="00BA3C1A">
            <w:pPr>
              <w:ind w:left="270" w:hanging="270"/>
            </w:pPr>
            <w:r>
              <w:fldChar w:fldCharType="begin">
                <w:ffData>
                  <w:name w:val="Check11"/>
                  <w:enabled/>
                  <w:calcOnExit w:val="0"/>
                  <w:checkBox>
                    <w:sizeAuto/>
                    <w:default w:val="0"/>
                  </w:checkBox>
                </w:ffData>
              </w:fldChar>
            </w:r>
            <w:bookmarkStart w:id="8" w:name="Check11"/>
            <w:r>
              <w:instrText xml:space="preserve"> FORMCHECKBOX </w:instrText>
            </w:r>
            <w:r w:rsidR="00405C8B">
              <w:fldChar w:fldCharType="separate"/>
            </w:r>
            <w:r>
              <w:fldChar w:fldCharType="end"/>
            </w:r>
            <w:bookmarkEnd w:id="8"/>
            <w:r>
              <w:t xml:space="preserve"> student</w:t>
            </w:r>
            <w:r>
              <w:br/>
              <w:t>clinicians</w:t>
            </w:r>
          </w:p>
        </w:tc>
      </w:tr>
      <w:tr w:rsidR="00BA3C1A" w14:paraId="5A1A6836" w14:textId="77777777">
        <w:tc>
          <w:tcPr>
            <w:tcW w:w="2768" w:type="dxa"/>
            <w:gridSpan w:val="5"/>
          </w:tcPr>
          <w:p w14:paraId="03AB6059" w14:textId="77777777" w:rsidR="00BA3C1A" w:rsidRDefault="00BA3C1A">
            <w:pPr>
              <w:pStyle w:val="Header"/>
              <w:tabs>
                <w:tab w:val="clear" w:pos="4320"/>
                <w:tab w:val="clear" w:pos="8640"/>
              </w:tabs>
            </w:pPr>
            <w:r>
              <w:t>Effective Date of This Revision:</w:t>
            </w:r>
          </w:p>
        </w:tc>
        <w:tc>
          <w:tcPr>
            <w:tcW w:w="7320" w:type="dxa"/>
            <w:gridSpan w:val="8"/>
          </w:tcPr>
          <w:p w14:paraId="609BF532" w14:textId="77777777" w:rsidR="00BA3C1A" w:rsidRDefault="00BA3C1A">
            <w:pPr>
              <w:ind w:left="3"/>
            </w:pPr>
            <w:r>
              <w:fldChar w:fldCharType="begin">
                <w:ffData>
                  <w:name w:val="Text2"/>
                  <w:enabled/>
                  <w:calcOnExit w:val="0"/>
                  <w:textInput>
                    <w:default w:val="Enter date in the format: May 30, 2003"/>
                  </w:textInput>
                </w:ffData>
              </w:fldChar>
            </w:r>
            <w:r>
              <w:instrText xml:space="preserve"> FORMTEXT </w:instrText>
            </w:r>
            <w:r>
              <w:fldChar w:fldCharType="separate"/>
            </w:r>
            <w:r>
              <w:rPr>
                <w:noProof/>
              </w:rPr>
              <w:t>Enter date in the format: May 30, 2003</w:t>
            </w:r>
            <w:r>
              <w:fldChar w:fldCharType="end"/>
            </w:r>
          </w:p>
        </w:tc>
      </w:tr>
      <w:tr w:rsidR="00BA3C1A" w14:paraId="339059C8" w14:textId="77777777">
        <w:tc>
          <w:tcPr>
            <w:tcW w:w="2768" w:type="dxa"/>
            <w:gridSpan w:val="5"/>
          </w:tcPr>
          <w:p w14:paraId="421CD2C8" w14:textId="77777777" w:rsidR="00BA3C1A" w:rsidRDefault="00BA3C1A"/>
        </w:tc>
        <w:tc>
          <w:tcPr>
            <w:tcW w:w="7320" w:type="dxa"/>
            <w:gridSpan w:val="8"/>
          </w:tcPr>
          <w:p w14:paraId="66CF2376" w14:textId="77777777" w:rsidR="00BA3C1A" w:rsidRDefault="00BA3C1A">
            <w:pPr>
              <w:ind w:left="3"/>
            </w:pPr>
          </w:p>
        </w:tc>
      </w:tr>
      <w:tr w:rsidR="00BA3C1A" w14:paraId="03AFE8B4" w14:textId="77777777">
        <w:tc>
          <w:tcPr>
            <w:tcW w:w="2768" w:type="dxa"/>
            <w:gridSpan w:val="5"/>
          </w:tcPr>
          <w:p w14:paraId="43D1276C" w14:textId="77777777" w:rsidR="00BA3C1A" w:rsidRDefault="00BA3C1A">
            <w:pPr>
              <w:pStyle w:val="Header"/>
              <w:tabs>
                <w:tab w:val="clear" w:pos="4320"/>
                <w:tab w:val="clear" w:pos="8640"/>
              </w:tabs>
            </w:pPr>
            <w:r>
              <w:t>Contact for More Information:</w:t>
            </w:r>
          </w:p>
        </w:tc>
        <w:tc>
          <w:tcPr>
            <w:tcW w:w="7320" w:type="dxa"/>
            <w:gridSpan w:val="8"/>
          </w:tcPr>
          <w:p w14:paraId="49E224F0" w14:textId="77777777" w:rsidR="00BA3C1A" w:rsidRDefault="00BA3C1A">
            <w:r>
              <w:fldChar w:fldCharType="begin">
                <w:ffData>
                  <w:name w:val="Text3"/>
                  <w:enabled/>
                  <w:calcOnExit w:val="0"/>
                  <w:textInput>
                    <w:default w:val="Enter department or office"/>
                  </w:textInput>
                </w:ffData>
              </w:fldChar>
            </w:r>
            <w:bookmarkStart w:id="9" w:name="Text3"/>
            <w:r>
              <w:instrText xml:space="preserve"> FORMTEXT </w:instrText>
            </w:r>
            <w:r>
              <w:fldChar w:fldCharType="separate"/>
            </w:r>
            <w:r>
              <w:rPr>
                <w:noProof/>
              </w:rPr>
              <w:t>Enter department or office</w:t>
            </w:r>
            <w:r>
              <w:fldChar w:fldCharType="end"/>
            </w:r>
            <w:bookmarkEnd w:id="9"/>
          </w:p>
        </w:tc>
      </w:tr>
      <w:tr w:rsidR="00BA3C1A" w14:paraId="0DEA86AD" w14:textId="77777777">
        <w:tc>
          <w:tcPr>
            <w:tcW w:w="2768" w:type="dxa"/>
            <w:gridSpan w:val="5"/>
          </w:tcPr>
          <w:p w14:paraId="0E7EE8E2" w14:textId="77777777" w:rsidR="00BA3C1A" w:rsidRDefault="00BA3C1A"/>
        </w:tc>
        <w:tc>
          <w:tcPr>
            <w:tcW w:w="7320" w:type="dxa"/>
            <w:gridSpan w:val="8"/>
          </w:tcPr>
          <w:p w14:paraId="35B8CF03" w14:textId="77777777" w:rsidR="00BA3C1A" w:rsidRDefault="00BA3C1A"/>
        </w:tc>
      </w:tr>
      <w:tr w:rsidR="00BA3C1A" w14:paraId="39651BD0" w14:textId="77777777">
        <w:trPr>
          <w:trHeight w:val="480"/>
        </w:trPr>
        <w:tc>
          <w:tcPr>
            <w:tcW w:w="1568" w:type="dxa"/>
            <w:gridSpan w:val="3"/>
          </w:tcPr>
          <w:p w14:paraId="793D537E" w14:textId="77777777" w:rsidR="00BA3C1A" w:rsidRDefault="00BA3C1A">
            <w:pPr>
              <w:ind w:left="3"/>
            </w:pPr>
            <w:r>
              <w:fldChar w:fldCharType="begin">
                <w:ffData>
                  <w:name w:val="Check7"/>
                  <w:enabled/>
                  <w:calcOnExit w:val="0"/>
                  <w:checkBox>
                    <w:sizeAuto/>
                    <w:default w:val="0"/>
                  </w:checkBox>
                </w:ffData>
              </w:fldChar>
            </w:r>
            <w:r>
              <w:instrText xml:space="preserve"> FORMCHECKBOX </w:instrText>
            </w:r>
            <w:r w:rsidR="00405C8B">
              <w:fldChar w:fldCharType="separate"/>
            </w:r>
            <w:r>
              <w:fldChar w:fldCharType="end"/>
            </w:r>
            <w:r>
              <w:t xml:space="preserve"> Board Policy</w:t>
            </w:r>
          </w:p>
        </w:tc>
        <w:tc>
          <w:tcPr>
            <w:tcW w:w="2280" w:type="dxa"/>
            <w:gridSpan w:val="4"/>
          </w:tcPr>
          <w:p w14:paraId="40B8EEE7" w14:textId="77777777" w:rsidR="00BA3C1A" w:rsidRDefault="00BA3C1A">
            <w:pPr>
              <w:ind w:left="3"/>
            </w:pPr>
            <w:r>
              <w:fldChar w:fldCharType="begin">
                <w:ffData>
                  <w:name w:val="Check8"/>
                  <w:enabled/>
                  <w:calcOnExit w:val="0"/>
                  <w:checkBox>
                    <w:sizeAuto/>
                    <w:default w:val="0"/>
                  </w:checkBox>
                </w:ffData>
              </w:fldChar>
            </w:r>
            <w:bookmarkStart w:id="10" w:name="Check8"/>
            <w:r>
              <w:instrText xml:space="preserve"> FORMCHECKBOX </w:instrText>
            </w:r>
            <w:r w:rsidR="00405C8B">
              <w:fldChar w:fldCharType="separate"/>
            </w:r>
            <w:r>
              <w:fldChar w:fldCharType="end"/>
            </w:r>
            <w:bookmarkEnd w:id="10"/>
            <w:r>
              <w:t xml:space="preserve"> Administrative Policy</w:t>
            </w:r>
          </w:p>
        </w:tc>
        <w:tc>
          <w:tcPr>
            <w:tcW w:w="1440" w:type="dxa"/>
            <w:gridSpan w:val="2"/>
          </w:tcPr>
          <w:p w14:paraId="11B1DD93" w14:textId="77777777" w:rsidR="00BA3C1A" w:rsidRDefault="00BA3C1A">
            <w:pPr>
              <w:ind w:left="3"/>
            </w:pPr>
            <w:r>
              <w:fldChar w:fldCharType="begin">
                <w:ffData>
                  <w:name w:val="Check9"/>
                  <w:enabled/>
                  <w:calcOnExit w:val="0"/>
                  <w:checkBox>
                    <w:sizeAuto/>
                    <w:default w:val="0"/>
                  </w:checkBox>
                </w:ffData>
              </w:fldChar>
            </w:r>
            <w:bookmarkStart w:id="11" w:name="Check9"/>
            <w:r>
              <w:instrText xml:space="preserve"> FORMCHECKBOX </w:instrText>
            </w:r>
            <w:r w:rsidR="00405C8B">
              <w:fldChar w:fldCharType="separate"/>
            </w:r>
            <w:r>
              <w:fldChar w:fldCharType="end"/>
            </w:r>
            <w:bookmarkEnd w:id="11"/>
            <w:r>
              <w:t xml:space="preserve"> Procedure</w:t>
            </w:r>
          </w:p>
        </w:tc>
        <w:tc>
          <w:tcPr>
            <w:tcW w:w="4800" w:type="dxa"/>
            <w:gridSpan w:val="4"/>
          </w:tcPr>
          <w:p w14:paraId="6F8E1915" w14:textId="77777777" w:rsidR="00BA3C1A" w:rsidRDefault="00BA3C1A">
            <w:pPr>
              <w:ind w:left="3"/>
            </w:pPr>
            <w:r>
              <w:fldChar w:fldCharType="begin">
                <w:ffData>
                  <w:name w:val="Check10"/>
                  <w:enabled/>
                  <w:calcOnExit w:val="0"/>
                  <w:checkBox>
                    <w:sizeAuto/>
                    <w:default w:val="0"/>
                  </w:checkBox>
                </w:ffData>
              </w:fldChar>
            </w:r>
            <w:bookmarkStart w:id="12" w:name="Check10"/>
            <w:r>
              <w:instrText xml:space="preserve"> FORMCHECKBOX </w:instrText>
            </w:r>
            <w:r w:rsidR="00405C8B">
              <w:fldChar w:fldCharType="separate"/>
            </w:r>
            <w:r>
              <w:fldChar w:fldCharType="end"/>
            </w:r>
            <w:bookmarkEnd w:id="12"/>
            <w:r>
              <w:t xml:space="preserve"> Guideline</w:t>
            </w:r>
          </w:p>
        </w:tc>
      </w:tr>
    </w:tbl>
    <w:p w14:paraId="76E8C4AA" w14:textId="77777777" w:rsidR="00BA3C1A" w:rsidRDefault="00BA3C1A">
      <w:pPr>
        <w:pStyle w:val="Heading2"/>
        <w:framePr w:wrap="around" w:x="9620" w:y="724"/>
      </w:pPr>
      <w:r>
        <w:t>Number:</w:t>
      </w:r>
      <w:r>
        <w:tab/>
      </w:r>
      <w:r>
        <w:rPr>
          <w:bCs w:val="0"/>
          <w:iCs w:val="0"/>
        </w:rPr>
        <w:t>#-#</w:t>
      </w:r>
    </w:p>
    <w:p w14:paraId="5ACDA03F" w14:textId="2B5648CB" w:rsidR="00405C8B" w:rsidRPr="00405C8B" w:rsidRDefault="00405C8B" w:rsidP="00405C8B">
      <w:pPr>
        <w:sectPr w:rsidR="00405C8B" w:rsidRPr="00405C8B">
          <w:headerReference w:type="default" r:id="rId6"/>
          <w:type w:val="continuous"/>
          <w:pgSz w:w="12240" w:h="15840" w:code="1"/>
          <w:pgMar w:top="1440" w:right="720" w:bottom="720" w:left="1440" w:header="720" w:footer="720" w:gutter="0"/>
          <w:cols w:space="720"/>
          <w:docGrid w:linePitch="360"/>
        </w:sectPr>
      </w:pPr>
    </w:p>
    <w:p w14:paraId="1D897FB5" w14:textId="77777777" w:rsidR="00BA3C1A" w:rsidRDefault="00BA3C1A">
      <w:pPr>
        <w:pStyle w:val="Section"/>
      </w:pPr>
      <w:r>
        <w:t>BACKGROUND:</w:t>
      </w:r>
    </w:p>
    <w:p w14:paraId="3EF50F08" w14:textId="77777777" w:rsidR="00BA3C1A" w:rsidRDefault="00BA3C1A">
      <w:pPr>
        <w:tabs>
          <w:tab w:val="left" w:pos="1920"/>
          <w:tab w:val="left" w:pos="4680"/>
        </w:tabs>
      </w:pPr>
    </w:p>
    <w:p w14:paraId="5A4E7C4C" w14:textId="77777777" w:rsidR="00BA3C1A" w:rsidRDefault="00BA3C1A">
      <w:pPr>
        <w:tabs>
          <w:tab w:val="left" w:pos="1920"/>
          <w:tab w:val="left" w:pos="4680"/>
        </w:tabs>
        <w:sectPr w:rsidR="00BA3C1A">
          <w:headerReference w:type="default" r:id="rId7"/>
          <w:type w:val="continuous"/>
          <w:pgSz w:w="12240" w:h="15840" w:code="1"/>
          <w:pgMar w:top="1440" w:right="720" w:bottom="720" w:left="1440" w:header="720" w:footer="720" w:gutter="0"/>
          <w:cols w:space="720"/>
          <w:docGrid w:linePitch="360"/>
        </w:sectPr>
      </w:pPr>
    </w:p>
    <w:p w14:paraId="10035A03" w14:textId="77777777" w:rsidR="00BA3C1A" w:rsidRDefault="00BA3C1A">
      <w:pPr>
        <w:jc w:val="both"/>
        <w:rPr>
          <w:noProof/>
        </w:rPr>
      </w:pPr>
      <w:r>
        <w:fldChar w:fldCharType="begin">
          <w:ffData>
            <w:name w:val="secBkg"/>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3" w:name="secBkg"/>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3"/>
    </w:p>
    <w:p w14:paraId="6BA0D5DE" w14:textId="77777777" w:rsidR="00BA3C1A" w:rsidRDefault="00BA3C1A">
      <w:pPr>
        <w:tabs>
          <w:tab w:val="left" w:pos="1920"/>
          <w:tab w:val="left" w:pos="4680"/>
        </w:tabs>
        <w:sectPr w:rsidR="00BA3C1A">
          <w:headerReference w:type="default" r:id="rId8"/>
          <w:type w:val="continuous"/>
          <w:pgSz w:w="12240" w:h="15840" w:code="1"/>
          <w:pgMar w:top="1440" w:right="720" w:bottom="720" w:left="1440" w:header="720" w:footer="720" w:gutter="0"/>
          <w:cols w:space="720"/>
          <w:formProt w:val="0"/>
          <w:docGrid w:linePitch="360"/>
        </w:sectPr>
      </w:pPr>
    </w:p>
    <w:p w14:paraId="14398902" w14:textId="77777777" w:rsidR="00BA3C1A" w:rsidRDefault="00BA3C1A">
      <w:pPr>
        <w:pStyle w:val="Section"/>
        <w:tabs>
          <w:tab w:val="clear" w:pos="1920"/>
          <w:tab w:val="clear" w:pos="4680"/>
        </w:tabs>
      </w:pPr>
      <w:r>
        <w:t>PURPOSE:</w:t>
      </w:r>
    </w:p>
    <w:p w14:paraId="7E49BFCE" w14:textId="77777777" w:rsidR="00BA3C1A" w:rsidRDefault="00BA3C1A">
      <w:pPr>
        <w:tabs>
          <w:tab w:val="left" w:pos="1920"/>
          <w:tab w:val="left" w:pos="4680"/>
        </w:tabs>
      </w:pPr>
    </w:p>
    <w:p w14:paraId="6E5036DF" w14:textId="77777777" w:rsidR="00BA3C1A" w:rsidRDefault="00BA3C1A">
      <w:pPr>
        <w:tabs>
          <w:tab w:val="left" w:pos="1920"/>
          <w:tab w:val="left" w:pos="4680"/>
        </w:tabs>
        <w:sectPr w:rsidR="00BA3C1A">
          <w:type w:val="continuous"/>
          <w:pgSz w:w="12240" w:h="15840" w:code="1"/>
          <w:pgMar w:top="1440" w:right="720" w:bottom="720" w:left="1440" w:header="720" w:footer="720" w:gutter="0"/>
          <w:cols w:space="720"/>
          <w:docGrid w:linePitch="360"/>
        </w:sectPr>
      </w:pPr>
    </w:p>
    <w:p w14:paraId="1655FEBA" w14:textId="77777777" w:rsidR="00BA3C1A" w:rsidRDefault="00BA3C1A">
      <w:pPr>
        <w:jc w:val="both"/>
      </w:pPr>
      <w:r>
        <w:fldChar w:fldCharType="begin">
          <w:ffData>
            <w:name w:val="secPur"/>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4" w:name="secPur"/>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4"/>
    </w:p>
    <w:p w14:paraId="7C19E6D4" w14:textId="77777777" w:rsidR="00BA3C1A" w:rsidRDefault="00BA3C1A">
      <w:pPr>
        <w:tabs>
          <w:tab w:val="left" w:pos="1920"/>
          <w:tab w:val="left" w:pos="4680"/>
        </w:tabs>
        <w:sectPr w:rsidR="00BA3C1A">
          <w:headerReference w:type="default" r:id="rId9"/>
          <w:type w:val="continuous"/>
          <w:pgSz w:w="12240" w:h="15840" w:code="1"/>
          <w:pgMar w:top="1440" w:right="720" w:bottom="720" w:left="1440" w:header="720" w:footer="720" w:gutter="0"/>
          <w:cols w:space="720"/>
          <w:formProt w:val="0"/>
          <w:docGrid w:linePitch="360"/>
        </w:sectPr>
      </w:pPr>
    </w:p>
    <w:p w14:paraId="08B95B3D" w14:textId="77777777" w:rsidR="00BA3C1A" w:rsidRDefault="00BA3C1A">
      <w:pPr>
        <w:pStyle w:val="Section"/>
        <w:tabs>
          <w:tab w:val="clear" w:pos="1920"/>
          <w:tab w:val="clear" w:pos="4680"/>
        </w:tabs>
      </w:pPr>
      <w:r>
        <w:t>DEFINITIONS:</w:t>
      </w:r>
    </w:p>
    <w:p w14:paraId="49EDEF54" w14:textId="77777777" w:rsidR="00BA3C1A" w:rsidRDefault="00BA3C1A">
      <w:pPr>
        <w:tabs>
          <w:tab w:val="left" w:pos="1920"/>
          <w:tab w:val="left" w:pos="4680"/>
        </w:tabs>
      </w:pPr>
    </w:p>
    <w:p w14:paraId="48033DE2" w14:textId="77777777" w:rsidR="00BA3C1A" w:rsidRDefault="00BA3C1A">
      <w:pPr>
        <w:tabs>
          <w:tab w:val="left" w:pos="1920"/>
          <w:tab w:val="left" w:pos="4680"/>
        </w:tabs>
        <w:sectPr w:rsidR="00BA3C1A">
          <w:headerReference w:type="default" r:id="rId10"/>
          <w:type w:val="continuous"/>
          <w:pgSz w:w="12240" w:h="15840" w:code="1"/>
          <w:pgMar w:top="1440" w:right="720" w:bottom="720" w:left="1440" w:header="720" w:footer="720" w:gutter="0"/>
          <w:cols w:space="720"/>
          <w:docGrid w:linePitch="360"/>
        </w:sectPr>
      </w:pPr>
    </w:p>
    <w:p w14:paraId="3F69F52C" w14:textId="77777777" w:rsidR="00BA3C1A" w:rsidRDefault="00BA3C1A">
      <w:pPr>
        <w:jc w:val="both"/>
      </w:pPr>
      <w:r>
        <w:fldChar w:fldCharType="begin">
          <w:ffData>
            <w:name w:val="secDef"/>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5" w:name="secDef"/>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5"/>
    </w:p>
    <w:p w14:paraId="5EEF6C4E" w14:textId="77777777" w:rsidR="00BA3C1A" w:rsidRDefault="00BA3C1A">
      <w:pPr>
        <w:tabs>
          <w:tab w:val="left" w:pos="1920"/>
          <w:tab w:val="left" w:pos="4680"/>
        </w:tabs>
        <w:sectPr w:rsidR="00BA3C1A">
          <w:headerReference w:type="default" r:id="rId11"/>
          <w:type w:val="continuous"/>
          <w:pgSz w:w="12240" w:h="15840" w:code="1"/>
          <w:pgMar w:top="1440" w:right="720" w:bottom="720" w:left="1440" w:header="720" w:footer="720" w:gutter="0"/>
          <w:cols w:space="720"/>
          <w:formProt w:val="0"/>
          <w:docGrid w:linePitch="360"/>
        </w:sectPr>
      </w:pPr>
    </w:p>
    <w:p w14:paraId="221AC594" w14:textId="77777777" w:rsidR="00BA3C1A" w:rsidRDefault="00BA3C1A">
      <w:pPr>
        <w:pStyle w:val="Section"/>
      </w:pPr>
      <w:r>
        <w:t>POLICY:</w:t>
      </w:r>
    </w:p>
    <w:p w14:paraId="781A7F0D" w14:textId="77777777" w:rsidR="00BA3C1A" w:rsidRDefault="00BA3C1A">
      <w:pPr>
        <w:tabs>
          <w:tab w:val="left" w:pos="1920"/>
          <w:tab w:val="left" w:pos="4680"/>
        </w:tabs>
      </w:pPr>
    </w:p>
    <w:p w14:paraId="2B891015" w14:textId="77777777" w:rsidR="00BA3C1A" w:rsidRDefault="00BA3C1A">
      <w:pPr>
        <w:pStyle w:val="Header"/>
        <w:tabs>
          <w:tab w:val="clear" w:pos="4320"/>
          <w:tab w:val="clear" w:pos="8640"/>
        </w:tabs>
        <w:sectPr w:rsidR="00BA3C1A">
          <w:headerReference w:type="default" r:id="rId12"/>
          <w:type w:val="continuous"/>
          <w:pgSz w:w="12240" w:h="15840" w:code="1"/>
          <w:pgMar w:top="1440" w:right="720" w:bottom="720" w:left="1440" w:header="720" w:footer="720" w:gutter="0"/>
          <w:cols w:space="720"/>
          <w:docGrid w:linePitch="360"/>
        </w:sectPr>
      </w:pPr>
    </w:p>
    <w:p w14:paraId="443AC0EF" w14:textId="77777777" w:rsidR="00BA3C1A" w:rsidRDefault="00BA3C1A">
      <w:pPr>
        <w:jc w:val="both"/>
      </w:pPr>
      <w:r>
        <w:fldChar w:fldCharType="begin">
          <w:ffData>
            <w:name w:val="secPol"/>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6" w:name="secPol"/>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6"/>
    </w:p>
    <w:p w14:paraId="1D08595B" w14:textId="77777777" w:rsidR="00BA3C1A" w:rsidRDefault="00BA3C1A">
      <w:pPr>
        <w:tabs>
          <w:tab w:val="left" w:pos="1920"/>
          <w:tab w:val="left" w:pos="4680"/>
        </w:tabs>
        <w:sectPr w:rsidR="00BA3C1A">
          <w:headerReference w:type="default" r:id="rId13"/>
          <w:type w:val="continuous"/>
          <w:pgSz w:w="12240" w:h="15840" w:code="1"/>
          <w:pgMar w:top="1440" w:right="720" w:bottom="720" w:left="1440" w:header="720" w:footer="720" w:gutter="0"/>
          <w:cols w:space="720"/>
          <w:formProt w:val="0"/>
          <w:docGrid w:linePitch="360"/>
        </w:sectPr>
      </w:pPr>
    </w:p>
    <w:p w14:paraId="6458CB4D" w14:textId="77777777" w:rsidR="00BA3C1A" w:rsidRDefault="00BA3C1A">
      <w:pPr>
        <w:pStyle w:val="Section"/>
        <w:tabs>
          <w:tab w:val="clear" w:pos="1920"/>
          <w:tab w:val="clear" w:pos="4680"/>
        </w:tabs>
      </w:pPr>
      <w:r>
        <w:t>PROCEDURE:</w:t>
      </w:r>
    </w:p>
    <w:p w14:paraId="3D7C419C" w14:textId="77777777" w:rsidR="00BA3C1A" w:rsidRDefault="00BA3C1A">
      <w:pPr>
        <w:tabs>
          <w:tab w:val="left" w:pos="1920"/>
          <w:tab w:val="left" w:pos="4680"/>
        </w:tabs>
      </w:pPr>
    </w:p>
    <w:p w14:paraId="62EDC214" w14:textId="77777777" w:rsidR="00BA3C1A" w:rsidRDefault="00BA3C1A">
      <w:pPr>
        <w:tabs>
          <w:tab w:val="left" w:pos="1920"/>
          <w:tab w:val="left" w:pos="4680"/>
        </w:tabs>
        <w:sectPr w:rsidR="00BA3C1A">
          <w:headerReference w:type="default" r:id="rId14"/>
          <w:type w:val="continuous"/>
          <w:pgSz w:w="12240" w:h="15840" w:code="1"/>
          <w:pgMar w:top="1440" w:right="720" w:bottom="720" w:left="1440" w:header="720" w:footer="720" w:gutter="0"/>
          <w:cols w:space="720"/>
          <w:docGrid w:linePitch="360"/>
        </w:sectPr>
      </w:pPr>
    </w:p>
    <w:p w14:paraId="563B733F" w14:textId="77777777" w:rsidR="00BA3C1A" w:rsidRDefault="00BA3C1A">
      <w:pPr>
        <w:jc w:val="both"/>
      </w:pPr>
      <w:r>
        <w:fldChar w:fldCharType="begin">
          <w:ffData>
            <w:name w:val="secPro"/>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7" w:name="secPro"/>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7"/>
    </w:p>
    <w:p w14:paraId="41C12D00" w14:textId="77777777" w:rsidR="00BA3C1A" w:rsidRDefault="00BA3C1A">
      <w:pPr>
        <w:tabs>
          <w:tab w:val="left" w:pos="1920"/>
          <w:tab w:val="left" w:pos="4680"/>
        </w:tabs>
        <w:sectPr w:rsidR="00BA3C1A">
          <w:headerReference w:type="default" r:id="rId15"/>
          <w:type w:val="continuous"/>
          <w:pgSz w:w="12240" w:h="15840" w:code="1"/>
          <w:pgMar w:top="1440" w:right="720" w:bottom="720" w:left="1440" w:header="720" w:footer="720" w:gutter="0"/>
          <w:cols w:space="720"/>
          <w:formProt w:val="0"/>
          <w:docGrid w:linePitch="360"/>
        </w:sectPr>
      </w:pPr>
    </w:p>
    <w:p w14:paraId="2AE82F2B" w14:textId="77777777" w:rsidR="00BA3C1A" w:rsidRDefault="00BA3C1A">
      <w:pPr>
        <w:tabs>
          <w:tab w:val="left" w:pos="1920"/>
          <w:tab w:val="left" w:pos="4680"/>
        </w:tabs>
      </w:pPr>
    </w:p>
    <w:sectPr w:rsidR="00BA3C1A">
      <w:headerReference w:type="default" r:id="rId16"/>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FB93" w14:textId="77777777" w:rsidR="005916A7" w:rsidRDefault="005916A7" w:rsidP="00BA3C1A">
      <w:r>
        <w:separator/>
      </w:r>
    </w:p>
  </w:endnote>
  <w:endnote w:type="continuationSeparator" w:id="0">
    <w:p w14:paraId="74BF52E7" w14:textId="77777777" w:rsidR="005916A7" w:rsidRDefault="005916A7" w:rsidP="00BA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5A1E" w14:textId="77777777" w:rsidR="005916A7" w:rsidRDefault="005916A7" w:rsidP="00BA3C1A">
      <w:r>
        <w:separator/>
      </w:r>
    </w:p>
  </w:footnote>
  <w:footnote w:type="continuationSeparator" w:id="0">
    <w:p w14:paraId="6E07D7DC" w14:textId="77777777" w:rsidR="005916A7" w:rsidRDefault="005916A7" w:rsidP="00BA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Layout w:type="fixed"/>
      <w:tblCellMar>
        <w:left w:w="0" w:type="dxa"/>
        <w:right w:w="0" w:type="dxa"/>
      </w:tblCellMar>
      <w:tblLook w:val="0000" w:firstRow="0" w:lastRow="0" w:firstColumn="0" w:lastColumn="0" w:noHBand="0" w:noVBand="0"/>
    </w:tblPr>
    <w:tblGrid>
      <w:gridCol w:w="1805"/>
      <w:gridCol w:w="6390"/>
      <w:gridCol w:w="1890"/>
    </w:tblGrid>
    <w:tr w:rsidR="00BA3C1A" w14:paraId="6A89572E" w14:textId="77777777">
      <w:tc>
        <w:tcPr>
          <w:tcW w:w="1805" w:type="dxa"/>
        </w:tcPr>
        <w:p w14:paraId="2120C6A4" w14:textId="77777777" w:rsidR="00BA3C1A" w:rsidRDefault="00CD6B19">
          <w:pPr>
            <w:pStyle w:val="Header"/>
            <w:rPr>
              <w:b/>
              <w:bCs/>
              <w:noProof/>
            </w:rPr>
          </w:pPr>
          <w:r>
            <w:rPr>
              <w:b/>
              <w:bCs/>
              <w:noProof/>
            </w:rPr>
            <w:drawing>
              <wp:anchor distT="57150" distB="57150" distL="57150" distR="57150" simplePos="0" relativeHeight="251652608" behindDoc="0" locked="0" layoutInCell="1" allowOverlap="1" wp14:anchorId="4DEB0E97" wp14:editId="4D9BA021">
                <wp:simplePos x="0" y="0"/>
                <wp:positionH relativeFrom="margin">
                  <wp:posOffset>-19685</wp:posOffset>
                </wp:positionH>
                <wp:positionV relativeFrom="page">
                  <wp:posOffset>-111760</wp:posOffset>
                </wp:positionV>
                <wp:extent cx="831850" cy="5543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017133DC" w14:textId="77777777" w:rsidR="00BA3C1A" w:rsidRDefault="00BA3C1A">
          <w:pPr>
            <w:ind w:right="627"/>
            <w:jc w:val="center"/>
          </w:pPr>
          <w:r>
            <w:rPr>
              <w:b/>
              <w:bCs/>
            </w:rPr>
            <w:t>MANUAL OF UNIVERSITY POLICIES</w:t>
          </w:r>
          <w:r>
            <w:rPr>
              <w:b/>
              <w:bCs/>
            </w:rPr>
            <w:br/>
            <w:t>PROCEDURES AND GUIDELINES</w:t>
          </w:r>
        </w:p>
      </w:tc>
      <w:tc>
        <w:tcPr>
          <w:tcW w:w="1890" w:type="dxa"/>
        </w:tcPr>
        <w:p w14:paraId="6EDF2DD3" w14:textId="77627936" w:rsidR="00BA3C1A" w:rsidRDefault="00E7114D">
          <w:pPr>
            <w:pStyle w:val="Heading2"/>
            <w:framePr w:wrap="around"/>
            <w:rPr>
              <w:sz w:val="18"/>
            </w:rPr>
          </w:pPr>
          <w:fldSimple w:instr=" STYLEREF &quot;Heading 2&quot; \* MERGEFORMAT ">
            <w:r w:rsidR="00405C8B">
              <w:rPr>
                <w:noProof/>
              </w:rPr>
              <w:t>Number:</w:t>
            </w:r>
            <w:r w:rsidR="00405C8B">
              <w:rPr>
                <w:noProof/>
              </w:rPr>
              <w:tab/>
              <w:t>#-#</w:t>
            </w:r>
          </w:fldSimple>
        </w:p>
        <w:p w14:paraId="02EDEC9F"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sidR="006F27D5" w:rsidRPr="006F27D5">
            <w:rPr>
              <w:noProof/>
            </w:rPr>
            <w:t>1</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sidR="006F27D5" w:rsidRPr="006F27D5">
            <w:rPr>
              <w:noProof/>
            </w:rPr>
            <w:t>1</w:t>
          </w:r>
          <w:r>
            <w:rPr>
              <w:b/>
              <w:bCs/>
            </w:rPr>
            <w:fldChar w:fldCharType="end"/>
          </w:r>
        </w:p>
        <w:p w14:paraId="7C9B3D3D" w14:textId="77777777" w:rsidR="00BA3C1A" w:rsidRDefault="00BA3C1A">
          <w:pPr>
            <w:tabs>
              <w:tab w:val="left" w:pos="1170"/>
            </w:tabs>
            <w:ind w:left="187"/>
          </w:pPr>
          <w:r>
            <w:rPr>
              <w:b/>
              <w:bCs/>
            </w:rPr>
            <w:t xml:space="preserve"> </w:t>
          </w:r>
        </w:p>
      </w:tc>
    </w:tr>
  </w:tbl>
  <w:p w14:paraId="31E26098" w14:textId="77777777" w:rsidR="00BA3C1A" w:rsidRDefault="00BA3C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3E1AC889" w14:textId="77777777">
      <w:tc>
        <w:tcPr>
          <w:tcW w:w="1805" w:type="dxa"/>
          <w:gridSpan w:val="2"/>
        </w:tcPr>
        <w:p w14:paraId="6D9E9E1E" w14:textId="77777777" w:rsidR="00BA3C1A" w:rsidRDefault="00CD6B19">
          <w:pPr>
            <w:pStyle w:val="Header"/>
            <w:rPr>
              <w:b/>
              <w:bCs/>
              <w:noProof/>
            </w:rPr>
          </w:pPr>
          <w:r>
            <w:rPr>
              <w:b/>
              <w:bCs/>
              <w:noProof/>
            </w:rPr>
            <w:drawing>
              <wp:anchor distT="57150" distB="57150" distL="57150" distR="57150" simplePos="0" relativeHeight="251655680" behindDoc="0" locked="0" layoutInCell="1" allowOverlap="1" wp14:anchorId="0E1D2733" wp14:editId="0F757778">
                <wp:simplePos x="0" y="0"/>
                <wp:positionH relativeFrom="margin">
                  <wp:posOffset>-19685</wp:posOffset>
                </wp:positionH>
                <wp:positionV relativeFrom="page">
                  <wp:posOffset>-111760</wp:posOffset>
                </wp:positionV>
                <wp:extent cx="831850" cy="554355"/>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7924D12B" w14:textId="77777777" w:rsidR="00BA3C1A" w:rsidRDefault="00BA3C1A">
          <w:pPr>
            <w:ind w:right="627"/>
            <w:jc w:val="center"/>
          </w:pPr>
          <w:r>
            <w:rPr>
              <w:b/>
              <w:bCs/>
            </w:rPr>
            <w:t>MANUAL OF UNIVERSITY POLICIES</w:t>
          </w:r>
          <w:r>
            <w:rPr>
              <w:b/>
              <w:bCs/>
            </w:rPr>
            <w:br/>
            <w:t>PROCEDURES AND GUIDELINES</w:t>
          </w:r>
        </w:p>
      </w:tc>
      <w:tc>
        <w:tcPr>
          <w:tcW w:w="1890" w:type="dxa"/>
        </w:tcPr>
        <w:p w14:paraId="14794A99"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0C2F7952"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4</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144DF8F0" w14:textId="77777777" w:rsidR="00BA3C1A" w:rsidRDefault="00BA3C1A">
          <w:pPr>
            <w:tabs>
              <w:tab w:val="left" w:pos="1170"/>
            </w:tabs>
            <w:ind w:left="187"/>
            <w:rPr>
              <w:b/>
              <w:bCs/>
            </w:rPr>
          </w:pPr>
          <w:r>
            <w:rPr>
              <w:b/>
              <w:bCs/>
            </w:rPr>
            <w:t xml:space="preserve"> </w:t>
          </w:r>
        </w:p>
        <w:p w14:paraId="0E53C0DE" w14:textId="77777777" w:rsidR="00BA3C1A" w:rsidRDefault="00BA3C1A">
          <w:pPr>
            <w:tabs>
              <w:tab w:val="left" w:pos="1170"/>
            </w:tabs>
            <w:ind w:left="187"/>
          </w:pPr>
          <w:r>
            <w:rPr>
              <w:b/>
              <w:bCs/>
            </w:rPr>
            <w:t xml:space="preserve"> </w:t>
          </w:r>
        </w:p>
      </w:tc>
    </w:tr>
    <w:tr w:rsidR="00BA3C1A" w14:paraId="013470A3" w14:textId="77777777">
      <w:tc>
        <w:tcPr>
          <w:tcW w:w="1205" w:type="dxa"/>
        </w:tcPr>
        <w:p w14:paraId="248BF8FA" w14:textId="77777777" w:rsidR="00BA3C1A" w:rsidRDefault="00BA3C1A">
          <w:pPr>
            <w:rPr>
              <w:noProof/>
            </w:rPr>
          </w:pPr>
          <w:r>
            <w:t>Title/Subject:</w:t>
          </w:r>
        </w:p>
      </w:tc>
      <w:tc>
        <w:tcPr>
          <w:tcW w:w="8880" w:type="dxa"/>
          <w:gridSpan w:val="3"/>
        </w:tcPr>
        <w:p w14:paraId="28DB540E"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308B2725" w14:textId="77777777">
      <w:trPr>
        <w:cantSplit/>
      </w:trPr>
      <w:tc>
        <w:tcPr>
          <w:tcW w:w="10085" w:type="dxa"/>
          <w:gridSpan w:val="4"/>
        </w:tcPr>
        <w:p w14:paraId="53D1BEA2" w14:textId="77777777" w:rsidR="00BA3C1A" w:rsidRDefault="00BA3C1A">
          <w:pPr>
            <w:pStyle w:val="Heading1"/>
          </w:pPr>
        </w:p>
      </w:tc>
    </w:tr>
  </w:tbl>
  <w:p w14:paraId="656970A9" w14:textId="77777777" w:rsidR="00BA3C1A" w:rsidRDefault="00BA3C1A">
    <w:pPr>
      <w:pStyle w:val="Header"/>
    </w:pPr>
  </w:p>
  <w:p w14:paraId="1913E268" w14:textId="77777777" w:rsidR="00BA3C1A" w:rsidRDefault="00BA3C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35197736" w14:textId="77777777">
      <w:tc>
        <w:tcPr>
          <w:tcW w:w="1805" w:type="dxa"/>
          <w:gridSpan w:val="2"/>
        </w:tcPr>
        <w:p w14:paraId="25811771" w14:textId="77777777" w:rsidR="00BA3C1A" w:rsidRDefault="00CD6B19">
          <w:pPr>
            <w:pStyle w:val="Header"/>
            <w:rPr>
              <w:b/>
              <w:bCs/>
              <w:noProof/>
            </w:rPr>
          </w:pPr>
          <w:r>
            <w:rPr>
              <w:b/>
              <w:bCs/>
              <w:noProof/>
            </w:rPr>
            <w:drawing>
              <wp:anchor distT="57150" distB="57150" distL="57150" distR="57150" simplePos="0" relativeHeight="251654656" behindDoc="0" locked="0" layoutInCell="1" allowOverlap="1" wp14:anchorId="2874EE74" wp14:editId="28ECAEA6">
                <wp:simplePos x="0" y="0"/>
                <wp:positionH relativeFrom="margin">
                  <wp:posOffset>-19685</wp:posOffset>
                </wp:positionH>
                <wp:positionV relativeFrom="page">
                  <wp:posOffset>-111760</wp:posOffset>
                </wp:positionV>
                <wp:extent cx="831850" cy="554355"/>
                <wp:effectExtent l="0" t="0" r="635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646D0BC3" w14:textId="77777777" w:rsidR="00BA3C1A" w:rsidRDefault="00BA3C1A">
          <w:pPr>
            <w:ind w:right="627"/>
            <w:jc w:val="center"/>
          </w:pPr>
          <w:r>
            <w:rPr>
              <w:b/>
              <w:bCs/>
            </w:rPr>
            <w:t>MANUAL OF UNIVERSITY POLICIES</w:t>
          </w:r>
          <w:r>
            <w:rPr>
              <w:b/>
              <w:bCs/>
            </w:rPr>
            <w:br/>
            <w:t>PROCEDURES AND GUIDELINES</w:t>
          </w:r>
        </w:p>
      </w:tc>
      <w:tc>
        <w:tcPr>
          <w:tcW w:w="1890" w:type="dxa"/>
        </w:tcPr>
        <w:p w14:paraId="46691D25"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498FDE18"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12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2F482DC4" w14:textId="77777777" w:rsidR="00BA3C1A" w:rsidRDefault="00BA3C1A">
          <w:pPr>
            <w:tabs>
              <w:tab w:val="left" w:pos="1170"/>
            </w:tabs>
            <w:ind w:left="187"/>
            <w:rPr>
              <w:b/>
              <w:bCs/>
            </w:rPr>
          </w:pPr>
          <w:r>
            <w:rPr>
              <w:b/>
              <w:bCs/>
            </w:rPr>
            <w:t xml:space="preserve"> </w:t>
          </w:r>
        </w:p>
        <w:p w14:paraId="7F107305" w14:textId="77777777" w:rsidR="00BA3C1A" w:rsidRDefault="00BA3C1A">
          <w:pPr>
            <w:tabs>
              <w:tab w:val="left" w:pos="1170"/>
            </w:tabs>
            <w:ind w:left="187"/>
          </w:pPr>
          <w:r>
            <w:rPr>
              <w:b/>
              <w:bCs/>
            </w:rPr>
            <w:t xml:space="preserve"> </w:t>
          </w:r>
        </w:p>
      </w:tc>
    </w:tr>
    <w:tr w:rsidR="00BA3C1A" w14:paraId="1E61ABEB" w14:textId="77777777">
      <w:tc>
        <w:tcPr>
          <w:tcW w:w="1205" w:type="dxa"/>
        </w:tcPr>
        <w:p w14:paraId="2CFF17C7" w14:textId="77777777" w:rsidR="00BA3C1A" w:rsidRDefault="00BA3C1A">
          <w:pPr>
            <w:rPr>
              <w:noProof/>
            </w:rPr>
          </w:pPr>
          <w:r>
            <w:t>Title/Subject:</w:t>
          </w:r>
        </w:p>
      </w:tc>
      <w:tc>
        <w:tcPr>
          <w:tcW w:w="8880" w:type="dxa"/>
          <w:gridSpan w:val="3"/>
        </w:tcPr>
        <w:p w14:paraId="513FF9DE"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23427B60" w14:textId="77777777">
      <w:trPr>
        <w:cantSplit/>
      </w:trPr>
      <w:tc>
        <w:tcPr>
          <w:tcW w:w="10085" w:type="dxa"/>
          <w:gridSpan w:val="4"/>
        </w:tcPr>
        <w:p w14:paraId="240D09EC" w14:textId="77777777" w:rsidR="00BA3C1A" w:rsidRDefault="00BA3C1A">
          <w:pPr>
            <w:pStyle w:val="Heading1"/>
          </w:pPr>
        </w:p>
      </w:tc>
    </w:tr>
  </w:tbl>
  <w:p w14:paraId="4883E725" w14:textId="77777777" w:rsidR="00BA3C1A" w:rsidRDefault="00BA3C1A">
    <w:pPr>
      <w:pStyle w:val="Header"/>
    </w:pPr>
  </w:p>
  <w:p w14:paraId="0747450C" w14:textId="77777777" w:rsidR="00BA3C1A" w:rsidRDefault="00BA3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70156F18" w14:textId="77777777">
      <w:tc>
        <w:tcPr>
          <w:tcW w:w="1805" w:type="dxa"/>
          <w:gridSpan w:val="2"/>
        </w:tcPr>
        <w:p w14:paraId="2BB7D74E" w14:textId="77777777" w:rsidR="00BA3C1A" w:rsidRDefault="00CD6B19">
          <w:pPr>
            <w:pStyle w:val="Header"/>
            <w:rPr>
              <w:b/>
              <w:bCs/>
              <w:noProof/>
            </w:rPr>
          </w:pPr>
          <w:r>
            <w:rPr>
              <w:b/>
              <w:bCs/>
              <w:noProof/>
            </w:rPr>
            <w:drawing>
              <wp:anchor distT="57150" distB="57150" distL="57150" distR="57150" simplePos="0" relativeHeight="251653632" behindDoc="0" locked="0" layoutInCell="1" allowOverlap="1" wp14:anchorId="665AF3B1" wp14:editId="4A43C81C">
                <wp:simplePos x="0" y="0"/>
                <wp:positionH relativeFrom="margin">
                  <wp:posOffset>-19685</wp:posOffset>
                </wp:positionH>
                <wp:positionV relativeFrom="page">
                  <wp:posOffset>-111760</wp:posOffset>
                </wp:positionV>
                <wp:extent cx="831850" cy="554355"/>
                <wp:effectExtent l="0" t="0" r="635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46CB966A" w14:textId="77777777" w:rsidR="00BA3C1A" w:rsidRDefault="00BA3C1A">
          <w:pPr>
            <w:ind w:right="627"/>
            <w:jc w:val="center"/>
          </w:pPr>
          <w:r>
            <w:rPr>
              <w:b/>
              <w:bCs/>
            </w:rPr>
            <w:t>MANUAL OF UNIVERSITY POLICIES</w:t>
          </w:r>
          <w:r>
            <w:rPr>
              <w:b/>
              <w:bCs/>
            </w:rPr>
            <w:br/>
            <w:t>PROCEDURES AND GUIDELINES</w:t>
          </w:r>
        </w:p>
      </w:tc>
      <w:tc>
        <w:tcPr>
          <w:tcW w:w="1890" w:type="dxa"/>
        </w:tcPr>
        <w:p w14:paraId="0B563A80"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060EF9C0"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078FE58A" w14:textId="77777777" w:rsidR="00BA3C1A" w:rsidRDefault="00BA3C1A">
          <w:pPr>
            <w:tabs>
              <w:tab w:val="left" w:pos="1170"/>
            </w:tabs>
            <w:ind w:left="187"/>
            <w:rPr>
              <w:b/>
              <w:bCs/>
            </w:rPr>
          </w:pPr>
          <w:r>
            <w:rPr>
              <w:b/>
              <w:bCs/>
            </w:rPr>
            <w:t xml:space="preserve"> </w:t>
          </w:r>
        </w:p>
        <w:p w14:paraId="366587BF" w14:textId="77777777" w:rsidR="00BA3C1A" w:rsidRDefault="00BA3C1A">
          <w:pPr>
            <w:tabs>
              <w:tab w:val="left" w:pos="1170"/>
            </w:tabs>
            <w:ind w:left="187"/>
          </w:pPr>
          <w:r>
            <w:rPr>
              <w:b/>
              <w:bCs/>
            </w:rPr>
            <w:t xml:space="preserve"> </w:t>
          </w:r>
        </w:p>
      </w:tc>
    </w:tr>
    <w:tr w:rsidR="00BA3C1A" w14:paraId="67A3C78D" w14:textId="77777777">
      <w:tc>
        <w:tcPr>
          <w:tcW w:w="1205" w:type="dxa"/>
        </w:tcPr>
        <w:p w14:paraId="0153DB37" w14:textId="77777777" w:rsidR="00BA3C1A" w:rsidRDefault="00BA3C1A">
          <w:pPr>
            <w:rPr>
              <w:noProof/>
            </w:rPr>
          </w:pPr>
          <w:r>
            <w:t>Title/Subject:</w:t>
          </w:r>
        </w:p>
      </w:tc>
      <w:tc>
        <w:tcPr>
          <w:tcW w:w="8880" w:type="dxa"/>
          <w:gridSpan w:val="3"/>
        </w:tcPr>
        <w:p w14:paraId="090D8B40"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48E17F45" w14:textId="77777777">
      <w:trPr>
        <w:cantSplit/>
      </w:trPr>
      <w:tc>
        <w:tcPr>
          <w:tcW w:w="10085" w:type="dxa"/>
          <w:gridSpan w:val="4"/>
        </w:tcPr>
        <w:p w14:paraId="112B657F" w14:textId="77777777" w:rsidR="00BA3C1A" w:rsidRDefault="00BA3C1A">
          <w:pPr>
            <w:pStyle w:val="Heading1"/>
          </w:pPr>
        </w:p>
      </w:tc>
    </w:tr>
  </w:tbl>
  <w:p w14:paraId="0DDC5482" w14:textId="77777777" w:rsidR="00BA3C1A" w:rsidRDefault="00BA3C1A">
    <w:pPr>
      <w:pStyle w:val="Header"/>
    </w:pPr>
  </w:p>
  <w:p w14:paraId="58A2BBEB" w14:textId="77777777" w:rsidR="00BA3C1A" w:rsidRDefault="00BA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1AF4113E" w14:textId="77777777">
      <w:tc>
        <w:tcPr>
          <w:tcW w:w="1805" w:type="dxa"/>
          <w:gridSpan w:val="2"/>
        </w:tcPr>
        <w:p w14:paraId="5FA2A0C0" w14:textId="77777777" w:rsidR="00BA3C1A" w:rsidRDefault="00CD6B19">
          <w:pPr>
            <w:pStyle w:val="Header"/>
            <w:rPr>
              <w:b/>
              <w:bCs/>
              <w:noProof/>
            </w:rPr>
          </w:pPr>
          <w:r>
            <w:rPr>
              <w:b/>
              <w:bCs/>
              <w:noProof/>
            </w:rPr>
            <w:drawing>
              <wp:anchor distT="57150" distB="57150" distL="57150" distR="57150" simplePos="0" relativeHeight="251662848" behindDoc="0" locked="0" layoutInCell="1" allowOverlap="1" wp14:anchorId="2560A8D9" wp14:editId="083A5C09">
                <wp:simplePos x="0" y="0"/>
                <wp:positionH relativeFrom="margin">
                  <wp:posOffset>-19685</wp:posOffset>
                </wp:positionH>
                <wp:positionV relativeFrom="page">
                  <wp:posOffset>-111760</wp:posOffset>
                </wp:positionV>
                <wp:extent cx="831850" cy="554355"/>
                <wp:effectExtent l="0" t="0" r="635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7CFDE20D" w14:textId="77777777" w:rsidR="00BA3C1A" w:rsidRDefault="00BA3C1A">
          <w:pPr>
            <w:ind w:right="627"/>
            <w:jc w:val="center"/>
          </w:pPr>
          <w:r>
            <w:rPr>
              <w:b/>
              <w:bCs/>
            </w:rPr>
            <w:t>MANUAL OF UNIVERSITY POLICIES</w:t>
          </w:r>
          <w:r>
            <w:rPr>
              <w:b/>
              <w:bCs/>
            </w:rPr>
            <w:br/>
            <w:t>PROCEDURES AND GUIDELINES</w:t>
          </w:r>
        </w:p>
      </w:tc>
      <w:tc>
        <w:tcPr>
          <w:tcW w:w="1890" w:type="dxa"/>
        </w:tcPr>
        <w:p w14:paraId="32D61A0A"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5AB1BB49"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6F6ACE90" w14:textId="77777777" w:rsidR="00BA3C1A" w:rsidRDefault="00BA3C1A">
          <w:pPr>
            <w:tabs>
              <w:tab w:val="left" w:pos="1170"/>
            </w:tabs>
            <w:ind w:left="187"/>
            <w:rPr>
              <w:b/>
              <w:bCs/>
            </w:rPr>
          </w:pPr>
          <w:r>
            <w:rPr>
              <w:b/>
              <w:bCs/>
            </w:rPr>
            <w:t xml:space="preserve"> </w:t>
          </w:r>
        </w:p>
        <w:p w14:paraId="6F834B7E" w14:textId="77777777" w:rsidR="00BA3C1A" w:rsidRDefault="00BA3C1A">
          <w:pPr>
            <w:tabs>
              <w:tab w:val="left" w:pos="1170"/>
            </w:tabs>
            <w:ind w:left="187"/>
          </w:pPr>
          <w:r>
            <w:rPr>
              <w:b/>
              <w:bCs/>
            </w:rPr>
            <w:t xml:space="preserve"> </w:t>
          </w:r>
        </w:p>
      </w:tc>
    </w:tr>
    <w:tr w:rsidR="00BA3C1A" w14:paraId="366FCFCB" w14:textId="77777777">
      <w:tc>
        <w:tcPr>
          <w:tcW w:w="1205" w:type="dxa"/>
        </w:tcPr>
        <w:p w14:paraId="204643BA" w14:textId="77777777" w:rsidR="00BA3C1A" w:rsidRDefault="00BA3C1A">
          <w:pPr>
            <w:rPr>
              <w:noProof/>
            </w:rPr>
          </w:pPr>
          <w:r>
            <w:t>Title/Subject:</w:t>
          </w:r>
        </w:p>
      </w:tc>
      <w:tc>
        <w:tcPr>
          <w:tcW w:w="8880" w:type="dxa"/>
          <w:gridSpan w:val="3"/>
        </w:tcPr>
        <w:p w14:paraId="42A105FF" w14:textId="77777777" w:rsidR="00BA3C1A" w:rsidRDefault="00BA3C1A">
          <w:pPr>
            <w:pStyle w:val="Heading1"/>
            <w:rPr>
              <w:b/>
              <w:bCs w:val="0"/>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20400978" w14:textId="77777777">
      <w:trPr>
        <w:cantSplit/>
      </w:trPr>
      <w:tc>
        <w:tcPr>
          <w:tcW w:w="10085" w:type="dxa"/>
          <w:gridSpan w:val="4"/>
        </w:tcPr>
        <w:p w14:paraId="7A837583" w14:textId="77777777" w:rsidR="00BA3C1A" w:rsidRDefault="00BA3C1A">
          <w:pPr>
            <w:pStyle w:val="Heading1"/>
          </w:pPr>
        </w:p>
      </w:tc>
    </w:tr>
  </w:tbl>
  <w:p w14:paraId="53B80334" w14:textId="77777777" w:rsidR="00BA3C1A" w:rsidRDefault="00BA3C1A">
    <w:pPr>
      <w:pStyle w:val="Header"/>
    </w:pPr>
  </w:p>
  <w:p w14:paraId="555FCE16" w14:textId="77777777" w:rsidR="00BA3C1A" w:rsidRDefault="00BA3C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1F908980" w14:textId="77777777">
      <w:tc>
        <w:tcPr>
          <w:tcW w:w="1805" w:type="dxa"/>
          <w:gridSpan w:val="2"/>
        </w:tcPr>
        <w:p w14:paraId="4C8058E9" w14:textId="77777777" w:rsidR="00BA3C1A" w:rsidRDefault="00CD6B19">
          <w:pPr>
            <w:pStyle w:val="Header"/>
            <w:rPr>
              <w:b/>
              <w:bCs/>
              <w:noProof/>
            </w:rPr>
          </w:pPr>
          <w:r>
            <w:rPr>
              <w:b/>
              <w:bCs/>
              <w:noProof/>
            </w:rPr>
            <w:drawing>
              <wp:anchor distT="57150" distB="57150" distL="57150" distR="57150" simplePos="0" relativeHeight="251661824" behindDoc="0" locked="0" layoutInCell="1" allowOverlap="1" wp14:anchorId="41E97885" wp14:editId="34C16973">
                <wp:simplePos x="0" y="0"/>
                <wp:positionH relativeFrom="margin">
                  <wp:posOffset>-19685</wp:posOffset>
                </wp:positionH>
                <wp:positionV relativeFrom="page">
                  <wp:posOffset>-111760</wp:posOffset>
                </wp:positionV>
                <wp:extent cx="831850" cy="554355"/>
                <wp:effectExtent l="0" t="0" r="635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72DFBFED" w14:textId="77777777" w:rsidR="00BA3C1A" w:rsidRDefault="00BA3C1A">
          <w:pPr>
            <w:ind w:right="627"/>
            <w:jc w:val="center"/>
          </w:pPr>
          <w:r>
            <w:rPr>
              <w:b/>
              <w:bCs/>
            </w:rPr>
            <w:t>MANUAL OF UNIVERSITY POLICIES</w:t>
          </w:r>
          <w:r>
            <w:rPr>
              <w:b/>
              <w:bCs/>
            </w:rPr>
            <w:br/>
            <w:t>PROCEDURES AND GUIDELINES</w:t>
          </w:r>
        </w:p>
      </w:tc>
      <w:tc>
        <w:tcPr>
          <w:tcW w:w="1890" w:type="dxa"/>
        </w:tcPr>
        <w:p w14:paraId="0CD2ECC6"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12D21D35"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21B7335A" w14:textId="77777777" w:rsidR="00BA3C1A" w:rsidRDefault="00BA3C1A">
          <w:pPr>
            <w:tabs>
              <w:tab w:val="left" w:pos="1170"/>
            </w:tabs>
            <w:ind w:left="187"/>
            <w:rPr>
              <w:b/>
              <w:bCs/>
            </w:rPr>
          </w:pPr>
          <w:r>
            <w:rPr>
              <w:b/>
              <w:bCs/>
            </w:rPr>
            <w:t xml:space="preserve"> </w:t>
          </w:r>
        </w:p>
        <w:p w14:paraId="0C39C6E9" w14:textId="77777777" w:rsidR="00BA3C1A" w:rsidRDefault="00BA3C1A">
          <w:pPr>
            <w:tabs>
              <w:tab w:val="left" w:pos="1170"/>
            </w:tabs>
            <w:ind w:left="187"/>
          </w:pPr>
          <w:r>
            <w:rPr>
              <w:b/>
              <w:bCs/>
            </w:rPr>
            <w:t xml:space="preserve"> </w:t>
          </w:r>
        </w:p>
      </w:tc>
    </w:tr>
    <w:tr w:rsidR="00BA3C1A" w14:paraId="5F96391B" w14:textId="77777777">
      <w:tc>
        <w:tcPr>
          <w:tcW w:w="1205" w:type="dxa"/>
        </w:tcPr>
        <w:p w14:paraId="06F7B777" w14:textId="77777777" w:rsidR="00BA3C1A" w:rsidRDefault="00BA3C1A">
          <w:pPr>
            <w:rPr>
              <w:noProof/>
            </w:rPr>
          </w:pPr>
          <w:r>
            <w:t>Title/Subject:</w:t>
          </w:r>
        </w:p>
      </w:tc>
      <w:tc>
        <w:tcPr>
          <w:tcW w:w="8880" w:type="dxa"/>
          <w:gridSpan w:val="3"/>
        </w:tcPr>
        <w:p w14:paraId="6845FA0A"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732B4BFA" w14:textId="77777777">
      <w:trPr>
        <w:cantSplit/>
      </w:trPr>
      <w:tc>
        <w:tcPr>
          <w:tcW w:w="10085" w:type="dxa"/>
          <w:gridSpan w:val="4"/>
        </w:tcPr>
        <w:p w14:paraId="2119BB18" w14:textId="77777777" w:rsidR="00BA3C1A" w:rsidRDefault="00BA3C1A">
          <w:pPr>
            <w:pStyle w:val="Heading1"/>
          </w:pPr>
        </w:p>
      </w:tc>
    </w:tr>
  </w:tbl>
  <w:p w14:paraId="5F0EA1DE" w14:textId="77777777" w:rsidR="00BA3C1A" w:rsidRDefault="00BA3C1A">
    <w:pPr>
      <w:pStyle w:val="Header"/>
    </w:pPr>
  </w:p>
  <w:p w14:paraId="4F6498CA" w14:textId="77777777" w:rsidR="00BA3C1A" w:rsidRDefault="00BA3C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03E99531" w14:textId="77777777">
      <w:tc>
        <w:tcPr>
          <w:tcW w:w="1805" w:type="dxa"/>
          <w:gridSpan w:val="2"/>
        </w:tcPr>
        <w:p w14:paraId="63FA06F4" w14:textId="77777777" w:rsidR="00BA3C1A" w:rsidRDefault="00CD6B19">
          <w:pPr>
            <w:pStyle w:val="Header"/>
            <w:rPr>
              <w:b/>
              <w:bCs/>
              <w:noProof/>
            </w:rPr>
          </w:pPr>
          <w:r>
            <w:rPr>
              <w:b/>
              <w:bCs/>
              <w:noProof/>
            </w:rPr>
            <w:drawing>
              <wp:anchor distT="57150" distB="57150" distL="57150" distR="57150" simplePos="0" relativeHeight="251660800" behindDoc="0" locked="0" layoutInCell="1" allowOverlap="1" wp14:anchorId="7AF7202A" wp14:editId="7599DEB8">
                <wp:simplePos x="0" y="0"/>
                <wp:positionH relativeFrom="margin">
                  <wp:posOffset>-19685</wp:posOffset>
                </wp:positionH>
                <wp:positionV relativeFrom="page">
                  <wp:posOffset>-111760</wp:posOffset>
                </wp:positionV>
                <wp:extent cx="831850" cy="554355"/>
                <wp:effectExtent l="0" t="0" r="635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09E9A5BF" w14:textId="77777777" w:rsidR="00BA3C1A" w:rsidRDefault="00BA3C1A">
          <w:pPr>
            <w:ind w:right="627"/>
            <w:jc w:val="center"/>
          </w:pPr>
          <w:r>
            <w:rPr>
              <w:b/>
              <w:bCs/>
            </w:rPr>
            <w:t>MANUAL OF UNIVERSITY POLICIES</w:t>
          </w:r>
          <w:r>
            <w:rPr>
              <w:b/>
              <w:bCs/>
            </w:rPr>
            <w:br/>
            <w:t>PROCEDURES AND GUIDELINES</w:t>
          </w:r>
        </w:p>
      </w:tc>
      <w:tc>
        <w:tcPr>
          <w:tcW w:w="1890" w:type="dxa"/>
        </w:tcPr>
        <w:p w14:paraId="63884177"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7D444B18"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4001C1E4" w14:textId="77777777" w:rsidR="00BA3C1A" w:rsidRDefault="00BA3C1A">
          <w:pPr>
            <w:tabs>
              <w:tab w:val="left" w:pos="1170"/>
            </w:tabs>
            <w:ind w:left="187"/>
            <w:rPr>
              <w:b/>
              <w:bCs/>
            </w:rPr>
          </w:pPr>
          <w:r>
            <w:rPr>
              <w:b/>
              <w:bCs/>
            </w:rPr>
            <w:t xml:space="preserve"> </w:t>
          </w:r>
        </w:p>
        <w:p w14:paraId="1E783081" w14:textId="77777777" w:rsidR="00BA3C1A" w:rsidRDefault="00BA3C1A">
          <w:pPr>
            <w:tabs>
              <w:tab w:val="left" w:pos="1170"/>
            </w:tabs>
            <w:ind w:left="187"/>
          </w:pPr>
          <w:r>
            <w:rPr>
              <w:b/>
              <w:bCs/>
            </w:rPr>
            <w:t xml:space="preserve"> </w:t>
          </w:r>
        </w:p>
      </w:tc>
    </w:tr>
    <w:tr w:rsidR="00BA3C1A" w14:paraId="093A2B5E" w14:textId="77777777">
      <w:tc>
        <w:tcPr>
          <w:tcW w:w="1205" w:type="dxa"/>
        </w:tcPr>
        <w:p w14:paraId="330D217D" w14:textId="77777777" w:rsidR="00BA3C1A" w:rsidRDefault="00BA3C1A">
          <w:pPr>
            <w:rPr>
              <w:noProof/>
            </w:rPr>
          </w:pPr>
          <w:r>
            <w:t>Title/Subject:</w:t>
          </w:r>
        </w:p>
      </w:tc>
      <w:tc>
        <w:tcPr>
          <w:tcW w:w="8880" w:type="dxa"/>
          <w:gridSpan w:val="3"/>
        </w:tcPr>
        <w:p w14:paraId="19CA8417" w14:textId="77777777" w:rsidR="00BA3C1A" w:rsidRDefault="00BA3C1A">
          <w:pPr>
            <w:pStyle w:val="Heading1"/>
            <w:rPr>
              <w:b/>
              <w:bCs w:val="0"/>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34CCE087" w14:textId="77777777">
      <w:trPr>
        <w:cantSplit/>
      </w:trPr>
      <w:tc>
        <w:tcPr>
          <w:tcW w:w="10085" w:type="dxa"/>
          <w:gridSpan w:val="4"/>
        </w:tcPr>
        <w:p w14:paraId="179E73CB" w14:textId="77777777" w:rsidR="00BA3C1A" w:rsidRDefault="00BA3C1A">
          <w:pPr>
            <w:pStyle w:val="Heading1"/>
          </w:pPr>
        </w:p>
      </w:tc>
    </w:tr>
  </w:tbl>
  <w:p w14:paraId="32CE7435" w14:textId="77777777" w:rsidR="00BA3C1A" w:rsidRDefault="00BA3C1A">
    <w:pPr>
      <w:pStyle w:val="Header"/>
    </w:pPr>
  </w:p>
  <w:p w14:paraId="354CF4F0" w14:textId="77777777" w:rsidR="00BA3C1A" w:rsidRDefault="00BA3C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5E11157C" w14:textId="77777777">
      <w:tc>
        <w:tcPr>
          <w:tcW w:w="1805" w:type="dxa"/>
          <w:gridSpan w:val="2"/>
        </w:tcPr>
        <w:p w14:paraId="701D4230" w14:textId="77777777" w:rsidR="00BA3C1A" w:rsidRDefault="00CD6B19">
          <w:pPr>
            <w:pStyle w:val="Header"/>
            <w:rPr>
              <w:b/>
              <w:bCs/>
              <w:noProof/>
            </w:rPr>
          </w:pPr>
          <w:r>
            <w:rPr>
              <w:b/>
              <w:bCs/>
              <w:noProof/>
            </w:rPr>
            <w:drawing>
              <wp:anchor distT="57150" distB="57150" distL="57150" distR="57150" simplePos="0" relativeHeight="251659776" behindDoc="0" locked="0" layoutInCell="1" allowOverlap="1" wp14:anchorId="2B02359A" wp14:editId="0ECF190F">
                <wp:simplePos x="0" y="0"/>
                <wp:positionH relativeFrom="margin">
                  <wp:posOffset>-19685</wp:posOffset>
                </wp:positionH>
                <wp:positionV relativeFrom="page">
                  <wp:posOffset>-111760</wp:posOffset>
                </wp:positionV>
                <wp:extent cx="831850" cy="554355"/>
                <wp:effectExtent l="0" t="0" r="635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2D8116E3" w14:textId="77777777" w:rsidR="00BA3C1A" w:rsidRDefault="00BA3C1A">
          <w:pPr>
            <w:ind w:right="627"/>
            <w:jc w:val="center"/>
          </w:pPr>
          <w:r>
            <w:rPr>
              <w:b/>
              <w:bCs/>
            </w:rPr>
            <w:t>MANUAL OF UNIVERSITY POLICIES</w:t>
          </w:r>
          <w:r>
            <w:rPr>
              <w:b/>
              <w:bCs/>
            </w:rPr>
            <w:br/>
            <w:t>PROCEDURES AND GUIDELINES</w:t>
          </w:r>
        </w:p>
      </w:tc>
      <w:tc>
        <w:tcPr>
          <w:tcW w:w="1890" w:type="dxa"/>
        </w:tcPr>
        <w:p w14:paraId="4C57C839"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5EA910AA"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16F1416C" w14:textId="77777777" w:rsidR="00BA3C1A" w:rsidRDefault="00BA3C1A">
          <w:pPr>
            <w:tabs>
              <w:tab w:val="left" w:pos="1170"/>
            </w:tabs>
            <w:ind w:left="187"/>
            <w:rPr>
              <w:b/>
              <w:bCs/>
            </w:rPr>
          </w:pPr>
          <w:r>
            <w:rPr>
              <w:b/>
              <w:bCs/>
            </w:rPr>
            <w:t xml:space="preserve"> </w:t>
          </w:r>
        </w:p>
        <w:p w14:paraId="406782C8" w14:textId="77777777" w:rsidR="00BA3C1A" w:rsidRDefault="00BA3C1A">
          <w:pPr>
            <w:tabs>
              <w:tab w:val="left" w:pos="1170"/>
            </w:tabs>
            <w:ind w:left="187"/>
          </w:pPr>
          <w:r>
            <w:rPr>
              <w:b/>
              <w:bCs/>
            </w:rPr>
            <w:t xml:space="preserve"> </w:t>
          </w:r>
        </w:p>
      </w:tc>
    </w:tr>
    <w:tr w:rsidR="00BA3C1A" w14:paraId="4AB84A6A" w14:textId="77777777">
      <w:tc>
        <w:tcPr>
          <w:tcW w:w="1205" w:type="dxa"/>
        </w:tcPr>
        <w:p w14:paraId="5072264A" w14:textId="77777777" w:rsidR="00BA3C1A" w:rsidRDefault="00BA3C1A">
          <w:pPr>
            <w:rPr>
              <w:noProof/>
            </w:rPr>
          </w:pPr>
          <w:r>
            <w:t>Title/Subject:</w:t>
          </w:r>
        </w:p>
      </w:tc>
      <w:tc>
        <w:tcPr>
          <w:tcW w:w="8880" w:type="dxa"/>
          <w:gridSpan w:val="3"/>
        </w:tcPr>
        <w:p w14:paraId="4633C278"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2593275B" w14:textId="77777777">
      <w:trPr>
        <w:cantSplit/>
      </w:trPr>
      <w:tc>
        <w:tcPr>
          <w:tcW w:w="10085" w:type="dxa"/>
          <w:gridSpan w:val="4"/>
        </w:tcPr>
        <w:p w14:paraId="1B0B8FAA" w14:textId="77777777" w:rsidR="00BA3C1A" w:rsidRDefault="00BA3C1A">
          <w:pPr>
            <w:pStyle w:val="Heading1"/>
          </w:pPr>
        </w:p>
      </w:tc>
    </w:tr>
  </w:tbl>
  <w:p w14:paraId="1959832F" w14:textId="77777777" w:rsidR="00BA3C1A" w:rsidRDefault="00BA3C1A">
    <w:pPr>
      <w:pStyle w:val="Header"/>
    </w:pPr>
  </w:p>
  <w:p w14:paraId="1A0A7399" w14:textId="77777777" w:rsidR="00BA3C1A" w:rsidRDefault="00BA3C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01483EC6" w14:textId="77777777">
      <w:tc>
        <w:tcPr>
          <w:tcW w:w="1805" w:type="dxa"/>
          <w:gridSpan w:val="2"/>
        </w:tcPr>
        <w:p w14:paraId="3A99AFBD" w14:textId="77777777" w:rsidR="00BA3C1A" w:rsidRDefault="00CD6B19">
          <w:pPr>
            <w:pStyle w:val="Header"/>
            <w:rPr>
              <w:b/>
              <w:bCs/>
              <w:noProof/>
            </w:rPr>
          </w:pPr>
          <w:r>
            <w:rPr>
              <w:b/>
              <w:bCs/>
              <w:noProof/>
            </w:rPr>
            <w:drawing>
              <wp:anchor distT="57150" distB="57150" distL="57150" distR="57150" simplePos="0" relativeHeight="251658752" behindDoc="0" locked="0" layoutInCell="1" allowOverlap="1" wp14:anchorId="3A010C32" wp14:editId="553DB966">
                <wp:simplePos x="0" y="0"/>
                <wp:positionH relativeFrom="margin">
                  <wp:posOffset>-19685</wp:posOffset>
                </wp:positionH>
                <wp:positionV relativeFrom="page">
                  <wp:posOffset>-111760</wp:posOffset>
                </wp:positionV>
                <wp:extent cx="831850" cy="554355"/>
                <wp:effectExtent l="0" t="0" r="635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34F7B0AA" w14:textId="77777777" w:rsidR="00BA3C1A" w:rsidRDefault="00BA3C1A">
          <w:pPr>
            <w:ind w:right="627"/>
            <w:jc w:val="center"/>
          </w:pPr>
          <w:r>
            <w:rPr>
              <w:b/>
              <w:bCs/>
            </w:rPr>
            <w:t>MANUAL OF UNIVERSITY POLICIES</w:t>
          </w:r>
          <w:r>
            <w:rPr>
              <w:b/>
              <w:bCs/>
            </w:rPr>
            <w:br/>
            <w:t>PROCEDURES AND GUIDELINES</w:t>
          </w:r>
        </w:p>
      </w:tc>
      <w:tc>
        <w:tcPr>
          <w:tcW w:w="1890" w:type="dxa"/>
        </w:tcPr>
        <w:p w14:paraId="1D413CC8"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6AC58205"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7</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3619F0F4" w14:textId="77777777" w:rsidR="00BA3C1A" w:rsidRDefault="00BA3C1A">
          <w:pPr>
            <w:tabs>
              <w:tab w:val="left" w:pos="1170"/>
            </w:tabs>
            <w:ind w:left="187"/>
            <w:rPr>
              <w:b/>
              <w:bCs/>
            </w:rPr>
          </w:pPr>
          <w:r>
            <w:rPr>
              <w:b/>
              <w:bCs/>
            </w:rPr>
            <w:t xml:space="preserve"> </w:t>
          </w:r>
        </w:p>
        <w:p w14:paraId="1C3D934A" w14:textId="77777777" w:rsidR="00BA3C1A" w:rsidRDefault="00BA3C1A">
          <w:pPr>
            <w:tabs>
              <w:tab w:val="left" w:pos="1170"/>
            </w:tabs>
            <w:ind w:left="187"/>
          </w:pPr>
          <w:r>
            <w:rPr>
              <w:b/>
              <w:bCs/>
            </w:rPr>
            <w:t xml:space="preserve"> </w:t>
          </w:r>
        </w:p>
      </w:tc>
    </w:tr>
    <w:tr w:rsidR="00BA3C1A" w14:paraId="10563229" w14:textId="77777777">
      <w:tc>
        <w:tcPr>
          <w:tcW w:w="1205" w:type="dxa"/>
        </w:tcPr>
        <w:p w14:paraId="4B9CF0F2" w14:textId="77777777" w:rsidR="00BA3C1A" w:rsidRDefault="00BA3C1A">
          <w:pPr>
            <w:rPr>
              <w:noProof/>
            </w:rPr>
          </w:pPr>
          <w:r>
            <w:t>Title/Subject:</w:t>
          </w:r>
        </w:p>
      </w:tc>
      <w:tc>
        <w:tcPr>
          <w:tcW w:w="8880" w:type="dxa"/>
          <w:gridSpan w:val="3"/>
        </w:tcPr>
        <w:p w14:paraId="5ED44489"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018F48B4" w14:textId="77777777">
      <w:trPr>
        <w:cantSplit/>
      </w:trPr>
      <w:tc>
        <w:tcPr>
          <w:tcW w:w="10085" w:type="dxa"/>
          <w:gridSpan w:val="4"/>
        </w:tcPr>
        <w:p w14:paraId="55CF0212" w14:textId="77777777" w:rsidR="00BA3C1A" w:rsidRDefault="00BA3C1A">
          <w:pPr>
            <w:pStyle w:val="Heading1"/>
          </w:pPr>
        </w:p>
      </w:tc>
    </w:tr>
  </w:tbl>
  <w:p w14:paraId="70E4E4E6" w14:textId="77777777" w:rsidR="00BA3C1A" w:rsidRDefault="00BA3C1A">
    <w:pPr>
      <w:pStyle w:val="Header"/>
    </w:pPr>
  </w:p>
  <w:p w14:paraId="182E3EA6" w14:textId="77777777" w:rsidR="00BA3C1A" w:rsidRDefault="00BA3C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6AA39410" w14:textId="77777777">
      <w:tc>
        <w:tcPr>
          <w:tcW w:w="1805" w:type="dxa"/>
          <w:gridSpan w:val="2"/>
        </w:tcPr>
        <w:p w14:paraId="6F728B69" w14:textId="77777777" w:rsidR="00BA3C1A" w:rsidRDefault="00CD6B19">
          <w:pPr>
            <w:pStyle w:val="Header"/>
            <w:rPr>
              <w:b/>
              <w:bCs/>
              <w:noProof/>
            </w:rPr>
          </w:pPr>
          <w:r>
            <w:rPr>
              <w:b/>
              <w:bCs/>
              <w:noProof/>
            </w:rPr>
            <w:drawing>
              <wp:anchor distT="57150" distB="57150" distL="57150" distR="57150" simplePos="0" relativeHeight="251657728" behindDoc="0" locked="0" layoutInCell="1" allowOverlap="1" wp14:anchorId="3BFE52B9" wp14:editId="26B866CA">
                <wp:simplePos x="0" y="0"/>
                <wp:positionH relativeFrom="margin">
                  <wp:posOffset>-19685</wp:posOffset>
                </wp:positionH>
                <wp:positionV relativeFrom="page">
                  <wp:posOffset>-111760</wp:posOffset>
                </wp:positionV>
                <wp:extent cx="831850" cy="554355"/>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185B2612" w14:textId="77777777" w:rsidR="00BA3C1A" w:rsidRDefault="00BA3C1A">
          <w:pPr>
            <w:ind w:right="627"/>
            <w:jc w:val="center"/>
          </w:pPr>
          <w:r>
            <w:rPr>
              <w:b/>
              <w:bCs/>
            </w:rPr>
            <w:t>MANUAL OF UNIVERSITY POLICIES</w:t>
          </w:r>
          <w:r>
            <w:rPr>
              <w:b/>
              <w:bCs/>
            </w:rPr>
            <w:br/>
            <w:t>PROCEDURES AND GUIDELINES</w:t>
          </w:r>
        </w:p>
      </w:tc>
      <w:tc>
        <w:tcPr>
          <w:tcW w:w="1890" w:type="dxa"/>
        </w:tcPr>
        <w:p w14:paraId="7BD03BCE"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7E9341AC"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724B5CCA" w14:textId="77777777" w:rsidR="00BA3C1A" w:rsidRDefault="00BA3C1A">
          <w:pPr>
            <w:tabs>
              <w:tab w:val="left" w:pos="1170"/>
            </w:tabs>
            <w:ind w:left="187"/>
            <w:rPr>
              <w:b/>
              <w:bCs/>
            </w:rPr>
          </w:pPr>
          <w:r>
            <w:rPr>
              <w:b/>
              <w:bCs/>
            </w:rPr>
            <w:t xml:space="preserve"> </w:t>
          </w:r>
        </w:p>
        <w:p w14:paraId="5033B495" w14:textId="77777777" w:rsidR="00BA3C1A" w:rsidRDefault="00BA3C1A">
          <w:pPr>
            <w:tabs>
              <w:tab w:val="left" w:pos="1170"/>
            </w:tabs>
            <w:ind w:left="187"/>
          </w:pPr>
          <w:r>
            <w:rPr>
              <w:b/>
              <w:bCs/>
            </w:rPr>
            <w:t xml:space="preserve"> </w:t>
          </w:r>
        </w:p>
      </w:tc>
    </w:tr>
    <w:tr w:rsidR="00BA3C1A" w14:paraId="01299B20" w14:textId="77777777">
      <w:tc>
        <w:tcPr>
          <w:tcW w:w="1205" w:type="dxa"/>
        </w:tcPr>
        <w:p w14:paraId="20742526" w14:textId="77777777" w:rsidR="00BA3C1A" w:rsidRDefault="00BA3C1A">
          <w:pPr>
            <w:rPr>
              <w:noProof/>
            </w:rPr>
          </w:pPr>
          <w:r>
            <w:t>Title/Subject:</w:t>
          </w:r>
        </w:p>
      </w:tc>
      <w:tc>
        <w:tcPr>
          <w:tcW w:w="8880" w:type="dxa"/>
          <w:gridSpan w:val="3"/>
        </w:tcPr>
        <w:p w14:paraId="22C1D589"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4FBB88FB" w14:textId="77777777">
      <w:trPr>
        <w:cantSplit/>
      </w:trPr>
      <w:tc>
        <w:tcPr>
          <w:tcW w:w="10085" w:type="dxa"/>
          <w:gridSpan w:val="4"/>
        </w:tcPr>
        <w:p w14:paraId="3430D080" w14:textId="77777777" w:rsidR="00BA3C1A" w:rsidRDefault="00BA3C1A">
          <w:pPr>
            <w:pStyle w:val="Heading1"/>
          </w:pPr>
        </w:p>
      </w:tc>
    </w:tr>
  </w:tbl>
  <w:p w14:paraId="6882D94A" w14:textId="77777777" w:rsidR="00BA3C1A" w:rsidRDefault="00BA3C1A">
    <w:pPr>
      <w:pStyle w:val="Header"/>
    </w:pPr>
  </w:p>
  <w:p w14:paraId="7ED6D4C7" w14:textId="77777777" w:rsidR="00BA3C1A" w:rsidRDefault="00BA3C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BA3C1A" w14:paraId="2A47634B" w14:textId="77777777">
      <w:tc>
        <w:tcPr>
          <w:tcW w:w="1805" w:type="dxa"/>
          <w:gridSpan w:val="2"/>
        </w:tcPr>
        <w:p w14:paraId="33BF843A" w14:textId="77777777" w:rsidR="00BA3C1A" w:rsidRDefault="00CD6B19">
          <w:pPr>
            <w:pStyle w:val="Header"/>
            <w:rPr>
              <w:b/>
              <w:bCs/>
              <w:noProof/>
            </w:rPr>
          </w:pPr>
          <w:r>
            <w:rPr>
              <w:b/>
              <w:bCs/>
              <w:noProof/>
            </w:rPr>
            <w:drawing>
              <wp:anchor distT="57150" distB="57150" distL="57150" distR="57150" simplePos="0" relativeHeight="251656704" behindDoc="0" locked="0" layoutInCell="1" allowOverlap="1" wp14:anchorId="0B4C1639" wp14:editId="00FD3D16">
                <wp:simplePos x="0" y="0"/>
                <wp:positionH relativeFrom="margin">
                  <wp:posOffset>-19685</wp:posOffset>
                </wp:positionH>
                <wp:positionV relativeFrom="page">
                  <wp:posOffset>-111760</wp:posOffset>
                </wp:positionV>
                <wp:extent cx="831850" cy="554355"/>
                <wp:effectExtent l="0" t="0" r="635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554078D7" w14:textId="77777777" w:rsidR="00BA3C1A" w:rsidRDefault="00BA3C1A">
          <w:pPr>
            <w:ind w:right="627"/>
            <w:jc w:val="center"/>
          </w:pPr>
          <w:r>
            <w:rPr>
              <w:b/>
              <w:bCs/>
            </w:rPr>
            <w:t>MANUAL OF UNIVERSITY POLICIES</w:t>
          </w:r>
          <w:r>
            <w:rPr>
              <w:b/>
              <w:bCs/>
            </w:rPr>
            <w:br/>
            <w:t>PROCEDURES AND GUIDELINES</w:t>
          </w:r>
        </w:p>
      </w:tc>
      <w:tc>
        <w:tcPr>
          <w:tcW w:w="1890" w:type="dxa"/>
        </w:tcPr>
        <w:p w14:paraId="2568ACCB" w14:textId="77777777" w:rsidR="00BA3C1A" w:rsidRDefault="00E7114D">
          <w:pPr>
            <w:pStyle w:val="Heading2"/>
            <w:framePr w:wrap="around"/>
            <w:rPr>
              <w:sz w:val="18"/>
            </w:rPr>
          </w:pPr>
          <w:fldSimple w:instr=" STYLEREF &quot;Heading 2&quot; \* MERGEFORMAT ">
            <w:r w:rsidR="005916A7">
              <w:rPr>
                <w:noProof/>
              </w:rPr>
              <w:t>Number:</w:t>
            </w:r>
            <w:r w:rsidR="005916A7">
              <w:rPr>
                <w:noProof/>
              </w:rPr>
              <w:tab/>
              <w:t>#-#</w:t>
            </w:r>
          </w:fldSimple>
        </w:p>
        <w:p w14:paraId="3BB9B5AC" w14:textId="77777777" w:rsidR="00BA3C1A" w:rsidRDefault="00BA3C1A">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10</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5E7B5DBA" w14:textId="77777777" w:rsidR="00BA3C1A" w:rsidRDefault="00BA3C1A">
          <w:pPr>
            <w:tabs>
              <w:tab w:val="left" w:pos="1170"/>
            </w:tabs>
            <w:ind w:left="187"/>
            <w:rPr>
              <w:b/>
              <w:bCs/>
            </w:rPr>
          </w:pPr>
          <w:r>
            <w:rPr>
              <w:b/>
              <w:bCs/>
            </w:rPr>
            <w:t xml:space="preserve"> </w:t>
          </w:r>
        </w:p>
        <w:p w14:paraId="3DC78508" w14:textId="77777777" w:rsidR="00BA3C1A" w:rsidRDefault="00BA3C1A">
          <w:pPr>
            <w:tabs>
              <w:tab w:val="left" w:pos="1170"/>
            </w:tabs>
            <w:ind w:left="187"/>
          </w:pPr>
          <w:r>
            <w:rPr>
              <w:b/>
              <w:bCs/>
            </w:rPr>
            <w:t xml:space="preserve"> </w:t>
          </w:r>
        </w:p>
      </w:tc>
    </w:tr>
    <w:tr w:rsidR="00BA3C1A" w14:paraId="174B7757" w14:textId="77777777">
      <w:tc>
        <w:tcPr>
          <w:tcW w:w="1205" w:type="dxa"/>
        </w:tcPr>
        <w:p w14:paraId="0FB8F07E" w14:textId="77777777" w:rsidR="00BA3C1A" w:rsidRDefault="00BA3C1A">
          <w:pPr>
            <w:rPr>
              <w:noProof/>
            </w:rPr>
          </w:pPr>
          <w:r>
            <w:t>Title/Subject:</w:t>
          </w:r>
        </w:p>
      </w:tc>
      <w:tc>
        <w:tcPr>
          <w:tcW w:w="8880" w:type="dxa"/>
          <w:gridSpan w:val="3"/>
        </w:tcPr>
        <w:p w14:paraId="44EEC6BF" w14:textId="77777777" w:rsidR="00BA3C1A" w:rsidRDefault="00BA3C1A">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5916A7">
            <w:rPr>
              <w:b/>
              <w:bCs w:val="0"/>
              <w:noProof/>
            </w:rPr>
            <w:t>HIPAA: ENTER TITLE/SUBJECT</w:t>
          </w:r>
          <w:r>
            <w:rPr>
              <w:b/>
              <w:bCs w:val="0"/>
              <w:noProof/>
            </w:rPr>
            <w:fldChar w:fldCharType="end"/>
          </w:r>
        </w:p>
      </w:tc>
    </w:tr>
    <w:tr w:rsidR="00BA3C1A" w14:paraId="0EA759E9" w14:textId="77777777">
      <w:trPr>
        <w:cantSplit/>
      </w:trPr>
      <w:tc>
        <w:tcPr>
          <w:tcW w:w="10085" w:type="dxa"/>
          <w:gridSpan w:val="4"/>
        </w:tcPr>
        <w:p w14:paraId="452DF1F0" w14:textId="77777777" w:rsidR="00BA3C1A" w:rsidRDefault="00BA3C1A">
          <w:pPr>
            <w:pStyle w:val="Heading1"/>
          </w:pPr>
        </w:p>
      </w:tc>
    </w:tr>
  </w:tbl>
  <w:p w14:paraId="4530EB54" w14:textId="77777777" w:rsidR="00BA3C1A" w:rsidRDefault="00BA3C1A">
    <w:pPr>
      <w:pStyle w:val="Header"/>
    </w:pPr>
  </w:p>
  <w:p w14:paraId="00C0CB63" w14:textId="77777777" w:rsidR="00BA3C1A" w:rsidRDefault="00BA3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A7"/>
    <w:rsid w:val="00026E2E"/>
    <w:rsid w:val="00031D60"/>
    <w:rsid w:val="002A5201"/>
    <w:rsid w:val="00405C8B"/>
    <w:rsid w:val="005916A7"/>
    <w:rsid w:val="006F27D5"/>
    <w:rsid w:val="00B31B03"/>
    <w:rsid w:val="00BA3C1A"/>
    <w:rsid w:val="00C54035"/>
    <w:rsid w:val="00CC0421"/>
    <w:rsid w:val="00CD6B19"/>
    <w:rsid w:val="00E7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A31D0"/>
  <w15:docId w15:val="{A23AA422-F031-4079-B10F-F5BFE4F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qFormat/>
    <w:pPr>
      <w:outlineLvl w:val="0"/>
    </w:pPr>
    <w:rPr>
      <w:rFonts w:cs="Arial"/>
      <w:bCs/>
      <w:kern w:val="32"/>
      <w:szCs w:val="32"/>
    </w:rPr>
  </w:style>
  <w:style w:type="paragraph" w:styleId="Heading2">
    <w:name w:val="heading 2"/>
    <w:basedOn w:val="Normal"/>
    <w:next w:val="Normal"/>
    <w:autoRedefine/>
    <w:qFormat/>
    <w:pPr>
      <w:framePr w:w="1987" w:wrap="around" w:vAnchor="page" w:hAnchor="page" w:x="9634" w:y="733"/>
      <w:tabs>
        <w:tab w:val="left" w:pos="1080"/>
      </w:tabs>
      <w:outlineLvl w:val="1"/>
    </w:pPr>
    <w:rPr>
      <w:rFonts w:cs="Arial"/>
      <w:bCs/>
      <w:iCs/>
      <w:szCs w:val="28"/>
    </w:rPr>
  </w:style>
  <w:style w:type="paragraph" w:styleId="Heading3">
    <w:name w:val="heading 3"/>
    <w:basedOn w:val="Normal"/>
    <w:next w:val="Normal"/>
    <w:qFormat/>
    <w:pPr>
      <w:widowControl w:val="0"/>
      <w:outlineLvl w:val="2"/>
    </w:pPr>
    <w:rPr>
      <w:rFonts w:cs="Arial"/>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authorityframe">
    <w:name w:val="authority frame"/>
    <w:basedOn w:val="Footer"/>
    <w:autoRedefine/>
    <w:pPr>
      <w:framePr w:w="9560" w:h="1040" w:hSpace="180" w:vSpace="240" w:wrap="notBeside" w:vAnchor="page" w:hAnchor="page" w:x="1441" w:y="13621" w:anchorLock="1"/>
      <w:tabs>
        <w:tab w:val="clear" w:pos="4320"/>
        <w:tab w:val="clear" w:pos="8640"/>
        <w:tab w:val="left" w:pos="960"/>
      </w:tabs>
      <w:ind w:left="960" w:hanging="960"/>
      <w:suppressOverlap/>
    </w:pPr>
    <w:rPr>
      <w:sz w:val="18"/>
      <w:szCs w:val="20"/>
    </w:rPr>
  </w:style>
  <w:style w:type="paragraph" w:customStyle="1" w:styleId="indexentry">
    <w:name w:val="indexentry"/>
    <w:basedOn w:val="authorityframe"/>
    <w:pPr>
      <w:framePr w:wrap="notBeside" w:y="13201"/>
      <w:pBdr>
        <w:top w:val="single" w:sz="4" w:space="4" w:color="auto"/>
      </w:pBdr>
    </w:pPr>
  </w:style>
  <w:style w:type="paragraph" w:customStyle="1" w:styleId="Section">
    <w:name w:val="Section"/>
    <w:basedOn w:val="Normal"/>
    <w:pPr>
      <w:keepNext/>
      <w:tabs>
        <w:tab w:val="left" w:pos="1920"/>
        <w:tab w:val="left" w:pos="4680"/>
      </w:tabs>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10.xml.rels><?xml version="1.0" encoding="UTF-8" standalone="yes"?>
<Relationships xmlns="http://schemas.openxmlformats.org/package/2006/relationships"><Relationship Id="rId1" Type="http://schemas.openxmlformats.org/officeDocument/2006/relationships/image" Target="media/image1.wmf"/></Relationships>
</file>

<file path=word/_rels/header1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_rels/header9.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ve%20Policy%20Manual\Templates\univ-pol-hip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univ-pol-hipaa.dotx</Template>
  <TotalTime>0</TotalTime>
  <Pages>1</Pages>
  <Words>283</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CMU Policy Form</vt:lpstr>
    </vt:vector>
  </TitlesOfParts>
  <Company>Central Michigan University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CMU Policy Form</dc:title>
  <dc:subject/>
  <dc:creator>Lehnert, Kristen Marleen</dc:creator>
  <cp:keywords/>
  <dc:description/>
  <cp:lastModifiedBy>Lehnert, Kristen Marleen</cp:lastModifiedBy>
  <cp:revision>2</cp:revision>
  <dcterms:created xsi:type="dcterms:W3CDTF">2022-02-16T20:30:00Z</dcterms:created>
  <dcterms:modified xsi:type="dcterms:W3CDTF">2022-02-16T20:30:00Z</dcterms:modified>
</cp:coreProperties>
</file>