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3C38" w14:textId="563B27CB" w:rsidR="008473AA" w:rsidRPr="00737983" w:rsidRDefault="003D4E44" w:rsidP="008473AA">
      <w:r>
        <w:rPr>
          <w:rFonts w:ascii="Tahoma" w:hAnsi="Tahoma" w:cs="Tahom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28292" wp14:editId="19515AEB">
                <wp:simplePos x="0" y="0"/>
                <wp:positionH relativeFrom="column">
                  <wp:posOffset>405713</wp:posOffset>
                </wp:positionH>
                <wp:positionV relativeFrom="paragraph">
                  <wp:posOffset>587272</wp:posOffset>
                </wp:positionV>
                <wp:extent cx="2875005" cy="128510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005" cy="1285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AF668" w14:textId="626738FC" w:rsidR="003D4E44" w:rsidRPr="003D4E44" w:rsidRDefault="003D4E44" w:rsidP="003D4E4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D4E44">
                              <w:rPr>
                                <w:b/>
                                <w:sz w:val="52"/>
                                <w:szCs w:val="52"/>
                              </w:rPr>
                              <w:t>CMU Athletic Camp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728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95pt;margin-top:46.25pt;width:226.4pt;height:10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" filled="f" stroked="f" strokeweight=".5pt">
                <v:textbox>
                  <w:txbxContent>
                    <w:p w14:paraId="62BAF668" w14:textId="626738FC" w:rsidR="003D4E44" w:rsidRPr="003D4E44" w:rsidRDefault="003D4E44" w:rsidP="003D4E4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D4E44">
                        <w:rPr>
                          <w:b/>
                          <w:sz w:val="52"/>
                          <w:szCs w:val="52"/>
                        </w:rPr>
                        <w:t>CMU Athletic Camp Timeline</w:t>
                      </w:r>
                    </w:p>
                  </w:txbxContent>
                </v:textbox>
              </v:shape>
            </w:pict>
          </mc:Fallback>
        </mc:AlternateContent>
      </w:r>
      <w:r w:rsidR="0040758E" w:rsidRPr="006009A6">
        <w:rPr>
          <w:rFonts w:ascii="Tahoma" w:hAnsi="Tahoma" w:cs="Tahoma"/>
          <w:noProof/>
          <w:sz w:val="21"/>
        </w:rPr>
        <w:drawing>
          <wp:anchor distT="0" distB="0" distL="114300" distR="114300" simplePos="0" relativeHeight="251658240" behindDoc="1" locked="0" layoutInCell="1" allowOverlap="1" wp14:anchorId="4525FCDA" wp14:editId="398BCF32">
            <wp:simplePos x="0" y="0"/>
            <wp:positionH relativeFrom="column">
              <wp:posOffset>4246511</wp:posOffset>
            </wp:positionH>
            <wp:positionV relativeFrom="paragraph">
              <wp:posOffset>10167</wp:posOffset>
            </wp:positionV>
            <wp:extent cx="3040912" cy="802780"/>
            <wp:effectExtent l="0" t="0" r="0" b="0"/>
            <wp:wrapNone/>
            <wp:docPr id="4" name="Picture 4" descr="/Volumes/ECS/Camps_and_Conferences/Residence Life Programs/CampConf Logo/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ECS/Camps_and_Conferences/Residence Life Programs/CampConf Logo/Logo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4" t="27844" r="7878" b="20255"/>
                    <a:stretch/>
                  </pic:blipFill>
                  <pic:spPr bwMode="auto">
                    <a:xfrm>
                      <a:off x="0" y="0"/>
                      <a:ext cx="3040912" cy="8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4D1">
        <w:rPr>
          <w:noProof/>
        </w:rPr>
        <mc:AlternateContent>
          <mc:Choice Requires="wpg">
            <w:drawing>
              <wp:inline distT="0" distB="0" distL="0" distR="0" wp14:anchorId="2B68624B" wp14:editId="6CD56668">
                <wp:extent cx="4401879" cy="1984744"/>
                <wp:effectExtent l="0" t="0" r="5080" b="0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1879" cy="1984744"/>
                          <a:chOff x="0" y="0"/>
                          <a:chExt cx="5229225" cy="2257425"/>
                        </a:xfrm>
                      </wpg:grpSpPr>
                      <wps:wsp>
                        <wps:cNvPr id="32" name="Pentagon 3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entagon 33"/>
                        <wps:cNvSpPr/>
                        <wps:spPr>
                          <a:xfrm>
                            <a:off x="0" y="0"/>
                            <a:ext cx="5029200" cy="2243138"/>
                          </a:xfrm>
                          <a:prstGeom prst="homePlat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477CD" id="Group 34" o:spid="_x0000_s1026" style="width:346.6pt;height:156.3pt;mso-position-horizontal-relative:char;mso-position-vertical-relative:line" coordsize="52292,22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&#13;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2" o:spid="_x0000_s1027" type="#_x0000_t15" style="position:absolute;left:8001;top:142;width:44291;height:224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" adj="16130" fillcolor="white [3212]" stroked="f" strokeweight="1.1pt"/>
                <v:shape id="Pentagon 33" o:spid="_x0000_s1028" type="#_x0000_t15" style="position:absolute;width:50292;height:224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" adj="16783" fillcolor="#b2b2b2 [3205]" stroked="f" strokeweight="1.1pt"/>
                <w10:anchorlock/>
              </v:group>
            </w:pict>
          </mc:Fallback>
        </mc:AlternateContent>
      </w:r>
      <w:r w:rsidR="008473AA" w:rsidRPr="00737983">
        <w:t xml:space="preserve"> </w:t>
      </w:r>
    </w:p>
    <w:p w14:paraId="71AD7D90" w14:textId="106B3C23" w:rsidR="008473AA" w:rsidRPr="0002655C" w:rsidRDefault="008A14BC" w:rsidP="0002655C">
      <w:pPr>
        <w:pStyle w:val="Normal-CenterWithSpace"/>
        <w:jc w:val="left"/>
        <w:rPr>
          <w:bCs/>
        </w:rPr>
      </w:pPr>
      <w:r w:rsidRPr="008A14BC">
        <w:rPr>
          <w:rStyle w:val="Strong"/>
          <w:b w:val="0"/>
        </w:rPr>
        <w:t>Use this document as a guideline for due dates of items listed.</w:t>
      </w:r>
      <w:r w:rsidR="00C2364F">
        <w:rPr>
          <w:rStyle w:val="Strong"/>
          <w:b w:val="0"/>
        </w:rPr>
        <w:t xml:space="preserve"> Please complete these items fully and in order.</w:t>
      </w:r>
      <w:r w:rsidR="003C7D77">
        <w:rPr>
          <w:rStyle w:val="Strong"/>
          <w:b w:val="0"/>
        </w:rPr>
        <w:t xml:space="preserve"> All items are due on the d</w:t>
      </w:r>
      <w:r w:rsidR="0093735C">
        <w:rPr>
          <w:rStyle w:val="Strong"/>
          <w:b w:val="0"/>
        </w:rPr>
        <w:t>eadlines</w:t>
      </w:r>
      <w:r w:rsidR="003C7D77">
        <w:rPr>
          <w:rStyle w:val="Strong"/>
          <w:b w:val="0"/>
        </w:rPr>
        <w:t xml:space="preserve"> listed </w:t>
      </w:r>
      <w:r w:rsidR="00905AE2">
        <w:rPr>
          <w:rStyle w:val="Strong"/>
          <w:b w:val="0"/>
        </w:rPr>
        <w:t xml:space="preserve">and must be completed prior to arrival for camp. </w:t>
      </w:r>
    </w:p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448"/>
        <w:gridCol w:w="1527"/>
        <w:gridCol w:w="9535"/>
      </w:tblGrid>
      <w:tr w:rsidR="008473AA" w14:paraId="61DAA894" w14:textId="77777777" w:rsidTr="00DC4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7B6EDDB" w14:textId="77777777" w:rsidR="008473AA" w:rsidRPr="00795852" w:rsidRDefault="008473AA" w:rsidP="001F2C9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2FCFBDCE" w14:textId="4967225E" w:rsidR="008473AA" w:rsidRDefault="00DC4DAF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4DAF">
              <w:rPr>
                <w:color w:val="FFFFFF" w:themeColor="background1"/>
              </w:rPr>
              <w:t>Complete by:</w:t>
            </w:r>
          </w:p>
        </w:tc>
        <w:tc>
          <w:tcPr>
            <w:tcW w:w="9535" w:type="dxa"/>
          </w:tcPr>
          <w:p w14:paraId="4FB15A1B" w14:textId="0BF654E5" w:rsidR="008473AA" w:rsidRPr="00DC4DAF" w:rsidRDefault="00DC4DAF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Six months prior to camp. </w:t>
            </w:r>
          </w:p>
        </w:tc>
      </w:tr>
      <w:tr w:rsidR="00C2364F" w14:paraId="288C089E" w14:textId="77777777" w:rsidTr="00DC4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C822FC0" w14:textId="77777777" w:rsidR="00C2364F" w:rsidRPr="00737983" w:rsidRDefault="00C2364F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527" w:type="dxa"/>
          </w:tcPr>
          <w:p w14:paraId="496EA780" w14:textId="77777777" w:rsidR="00C2364F" w:rsidRDefault="00C2364F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5" w:type="dxa"/>
          </w:tcPr>
          <w:p w14:paraId="351CAFAB" w14:textId="56E35008" w:rsidR="00C2364F" w:rsidRDefault="00C2364F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Coordinate housing</w:t>
            </w:r>
            <w:r w:rsidR="0093735C">
              <w:t xml:space="preserve">, facilities, </w:t>
            </w:r>
            <w:r w:rsidR="00F82C26">
              <w:t xml:space="preserve">competition areas, registration and meeting rooms, </w:t>
            </w:r>
            <w:r>
              <w:t xml:space="preserve">and dining with CMU Events and Conference Services. </w:t>
            </w:r>
          </w:p>
        </w:tc>
      </w:tr>
      <w:tr w:rsidR="008473AA" w14:paraId="3D311222" w14:textId="77777777" w:rsidTr="00DC4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F33528B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527" w:type="dxa"/>
          </w:tcPr>
          <w:p w14:paraId="0EF25A5E" w14:textId="77777777" w:rsidR="008473AA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5" w:type="dxa"/>
          </w:tcPr>
          <w:p w14:paraId="028180A6" w14:textId="08EA473F" w:rsidR="008473AA" w:rsidRDefault="00C2364F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Sign facility usage contract with </w:t>
            </w:r>
            <w:r w:rsidR="0052353B">
              <w:t>Events and Conference Service</w:t>
            </w:r>
            <w:r w:rsidR="005D5595">
              <w:t>s</w:t>
            </w:r>
            <w:r>
              <w:t xml:space="preserve">. </w:t>
            </w:r>
          </w:p>
        </w:tc>
      </w:tr>
      <w:tr w:rsidR="008473AA" w14:paraId="1DF9674C" w14:textId="77777777" w:rsidTr="00DC4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E91742E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527" w:type="dxa"/>
          </w:tcPr>
          <w:p w14:paraId="4D22BA50" w14:textId="77777777" w:rsidR="008473AA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5" w:type="dxa"/>
          </w:tcPr>
          <w:p w14:paraId="48527258" w14:textId="05E20834" w:rsidR="008473AA" w:rsidRDefault="00DC4DAF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Obtain and provide </w:t>
            </w:r>
            <w:r w:rsidR="003C7D77">
              <w:t xml:space="preserve">certificate </w:t>
            </w:r>
            <w:r>
              <w:t>of</w:t>
            </w:r>
            <w:r w:rsidR="00C2364F">
              <w:t xml:space="preserve"> $2 million </w:t>
            </w:r>
            <w:r>
              <w:t>in</w:t>
            </w:r>
            <w:r w:rsidR="00C2364F">
              <w:t xml:space="preserve"> general liability insurance, co-naming CMU. </w:t>
            </w:r>
          </w:p>
        </w:tc>
      </w:tr>
      <w:tr w:rsidR="00564703" w14:paraId="63AF3429" w14:textId="77777777" w:rsidTr="00DC4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8BDB58E" w14:textId="77777777" w:rsidR="00564703" w:rsidRDefault="00564703" w:rsidP="00564703">
            <w:pPr>
              <w:pStyle w:val="Normal-Large"/>
            </w:pPr>
            <w:r w:rsidRPr="00737983">
              <w:t>□</w:t>
            </w:r>
          </w:p>
        </w:tc>
        <w:tc>
          <w:tcPr>
            <w:tcW w:w="1527" w:type="dxa"/>
          </w:tcPr>
          <w:p w14:paraId="20EB0F16" w14:textId="77777777" w:rsidR="00564703" w:rsidRPr="00737983" w:rsidRDefault="00564703" w:rsidP="00564703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5" w:type="dxa"/>
          </w:tcPr>
          <w:p w14:paraId="74AE7443" w14:textId="10CD1C0C" w:rsidR="00564703" w:rsidRDefault="003C7D77" w:rsidP="00564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Obtain a </w:t>
            </w:r>
            <w:r w:rsidR="0052353B">
              <w:t>booking</w:t>
            </w:r>
            <w:r>
              <w:t xml:space="preserve"> contract</w:t>
            </w:r>
            <w:r w:rsidR="0052353B">
              <w:t xml:space="preserve"> for the camp from Events and Conference Services</w:t>
            </w:r>
            <w:r>
              <w:t>.</w:t>
            </w:r>
          </w:p>
        </w:tc>
      </w:tr>
      <w:tr w:rsidR="0093735C" w14:paraId="7BFED0FC" w14:textId="77777777" w:rsidTr="00DC4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6E7C50B" w14:textId="6EDE2846" w:rsidR="0093735C" w:rsidRPr="00737983" w:rsidRDefault="0093735C" w:rsidP="00564703">
            <w:pPr>
              <w:pStyle w:val="Normal-Large"/>
            </w:pPr>
            <w:r w:rsidRPr="00737983">
              <w:t>□</w:t>
            </w:r>
          </w:p>
        </w:tc>
        <w:tc>
          <w:tcPr>
            <w:tcW w:w="1527" w:type="dxa"/>
          </w:tcPr>
          <w:p w14:paraId="747F17BA" w14:textId="77777777" w:rsidR="0093735C" w:rsidRPr="00737983" w:rsidRDefault="0093735C" w:rsidP="00564703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5" w:type="dxa"/>
          </w:tcPr>
          <w:p w14:paraId="4ABE2784" w14:textId="685E6D6E" w:rsidR="0093735C" w:rsidRDefault="0093735C" w:rsidP="00564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 of additional staffing, equipment, or other support needed and obtain a quote.</w:t>
            </w:r>
          </w:p>
        </w:tc>
      </w:tr>
      <w:tr w:rsidR="0093735C" w14:paraId="1CBFCA45" w14:textId="77777777" w:rsidTr="00DC4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5F4D195" w14:textId="5BBBF3B9" w:rsidR="0093735C" w:rsidRPr="00737983" w:rsidRDefault="0093735C" w:rsidP="00564703">
            <w:pPr>
              <w:pStyle w:val="Normal-Large"/>
            </w:pPr>
            <w:r w:rsidRPr="00737983">
              <w:t>□</w:t>
            </w:r>
          </w:p>
        </w:tc>
        <w:tc>
          <w:tcPr>
            <w:tcW w:w="1527" w:type="dxa"/>
          </w:tcPr>
          <w:p w14:paraId="4C19345E" w14:textId="77777777" w:rsidR="0093735C" w:rsidRPr="00737983" w:rsidRDefault="0093735C" w:rsidP="00564703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5" w:type="dxa"/>
          </w:tcPr>
          <w:p w14:paraId="7DFAE212" w14:textId="097D55E0" w:rsidR="0093735C" w:rsidRDefault="0093735C" w:rsidP="00564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52353B">
              <w:rPr>
                <w:i/>
              </w:rPr>
              <w:t>CMU Compliance Form</w:t>
            </w:r>
            <w:r>
              <w:t xml:space="preserve"> for approval.</w:t>
            </w:r>
          </w:p>
        </w:tc>
      </w:tr>
    </w:tbl>
    <w:p w14:paraId="51775ABB" w14:textId="77777777" w:rsidR="00873705" w:rsidRDefault="00873705" w:rsidP="008473AA">
      <w:pPr>
        <w:pStyle w:val="NoSpacing"/>
      </w:pPr>
    </w:p>
    <w:p w14:paraId="72024179" w14:textId="2A4D4D2B" w:rsidR="008473AA" w:rsidRDefault="008473AA" w:rsidP="008473AA">
      <w:pPr>
        <w:pStyle w:val="NoSpacing"/>
      </w:pPr>
    </w:p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448"/>
        <w:gridCol w:w="1440"/>
        <w:gridCol w:w="87"/>
        <w:gridCol w:w="9535"/>
      </w:tblGrid>
      <w:tr w:rsidR="008473AA" w14:paraId="3868E11C" w14:textId="77777777" w:rsidTr="00FC4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B96A47C" w14:textId="77777777" w:rsidR="008473AA" w:rsidRPr="00795852" w:rsidRDefault="008473AA" w:rsidP="001F2C9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27" w:type="dxa"/>
            <w:gridSpan w:val="2"/>
          </w:tcPr>
          <w:p w14:paraId="3D3107AF" w14:textId="77777777" w:rsidR="008473AA" w:rsidRPr="00FC4B4F" w:rsidRDefault="00FC4B4F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Complete by:</w:t>
            </w:r>
          </w:p>
        </w:tc>
        <w:tc>
          <w:tcPr>
            <w:tcW w:w="9535" w:type="dxa"/>
          </w:tcPr>
          <w:p w14:paraId="1D0087DD" w14:textId="216F2D61" w:rsidR="008473AA" w:rsidRPr="00DC4DAF" w:rsidRDefault="00DC4DAF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Two months prior to camp. </w:t>
            </w:r>
          </w:p>
        </w:tc>
      </w:tr>
      <w:tr w:rsidR="008473AA" w14:paraId="2113CA4D" w14:textId="77777777" w:rsidTr="00FC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A90AF03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0B96D6A4" w14:textId="77777777" w:rsidR="008473AA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2" w:type="dxa"/>
            <w:gridSpan w:val="2"/>
          </w:tcPr>
          <w:p w14:paraId="34B50F2C" w14:textId="6814C341" w:rsidR="008473AA" w:rsidRDefault="00350C0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</w:t>
            </w:r>
            <w:r w:rsidR="00C03B5F">
              <w:t xml:space="preserve">and submit </w:t>
            </w:r>
            <w:r>
              <w:t xml:space="preserve">a </w:t>
            </w:r>
            <w:r w:rsidRPr="0052353B">
              <w:rPr>
                <w:i/>
              </w:rPr>
              <w:t>Request for Athletic Training Services</w:t>
            </w:r>
            <w:r>
              <w:t xml:space="preserve"> form to s</w:t>
            </w:r>
            <w:r w:rsidR="00B70DF6">
              <w:t>taff a Certified Athletic Trainer</w:t>
            </w:r>
            <w:r>
              <w:t xml:space="preserve">. </w:t>
            </w:r>
          </w:p>
        </w:tc>
      </w:tr>
      <w:tr w:rsidR="008473AA" w14:paraId="44193356" w14:textId="77777777" w:rsidTr="00FC4B4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0F44B21C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5971903F" w14:textId="77777777" w:rsidR="008473AA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22" w:type="dxa"/>
            <w:gridSpan w:val="2"/>
          </w:tcPr>
          <w:p w14:paraId="74B7A3F0" w14:textId="036AE6A8" w:rsidR="008473AA" w:rsidRDefault="00C03B5F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  <w:r w:rsidR="00350C0E">
              <w:t xml:space="preserve"> </w:t>
            </w:r>
            <w:r>
              <w:t xml:space="preserve">the </w:t>
            </w:r>
            <w:r w:rsidRPr="0052353B">
              <w:rPr>
                <w:i/>
              </w:rPr>
              <w:t>Form for Outside Coaches at Team Camp</w:t>
            </w:r>
            <w:r>
              <w:t xml:space="preserve">. </w:t>
            </w:r>
          </w:p>
        </w:tc>
      </w:tr>
      <w:tr w:rsidR="00873705" w14:paraId="0F93D476" w14:textId="77777777" w:rsidTr="00FC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A5B8EEE" w14:textId="25A965F6" w:rsidR="00873705" w:rsidRPr="00737983" w:rsidRDefault="00BC7FB0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05871FB3" w14:textId="77777777" w:rsidR="00873705" w:rsidRDefault="00873705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2" w:type="dxa"/>
            <w:gridSpan w:val="2"/>
          </w:tcPr>
          <w:p w14:paraId="2BD7C456" w14:textId="38BDC8DB" w:rsidR="00873705" w:rsidRDefault="00873705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Provide requested waiver information to </w:t>
            </w:r>
            <w:r w:rsidR="007151C2">
              <w:t>Events and Conference Services</w:t>
            </w:r>
            <w:r>
              <w:t xml:space="preserve"> including general liability waivers.</w:t>
            </w:r>
          </w:p>
        </w:tc>
      </w:tr>
      <w:tr w:rsidR="008473AA" w14:paraId="71D140E4" w14:textId="77777777" w:rsidTr="00FC4B4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5D33B8B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639FFA0B" w14:textId="77777777" w:rsidR="008473AA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22" w:type="dxa"/>
            <w:gridSpan w:val="2"/>
          </w:tcPr>
          <w:p w14:paraId="0B485AD4" w14:textId="45330879" w:rsidR="008473AA" w:rsidRDefault="00564703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Conduct concussion training for all camp employees and submit documentation to </w:t>
            </w:r>
            <w:r w:rsidR="0052353B">
              <w:t>Events and Conference Services</w:t>
            </w:r>
            <w:r>
              <w:t>.</w:t>
            </w:r>
          </w:p>
        </w:tc>
      </w:tr>
      <w:tr w:rsidR="008473AA" w14:paraId="3F12A6C9" w14:textId="77777777" w:rsidTr="00FC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03B36EC8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15AD9D31" w14:textId="77777777" w:rsidR="008473AA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2" w:type="dxa"/>
            <w:gridSpan w:val="2"/>
          </w:tcPr>
          <w:p w14:paraId="40740C8F" w14:textId="642D2A76" w:rsidR="008473AA" w:rsidRDefault="00564703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Conduct background checks for all camp employees and submit documentation</w:t>
            </w:r>
            <w:r w:rsidR="00147B2A">
              <w:t xml:space="preserve"> of completion</w:t>
            </w:r>
            <w:r>
              <w:t xml:space="preserve"> to </w:t>
            </w:r>
            <w:r w:rsidR="0052353B">
              <w:t>Events and Conference Services</w:t>
            </w:r>
            <w:r>
              <w:t>.</w:t>
            </w:r>
            <w:r w:rsidR="00147B2A">
              <w:t xml:space="preserve"> Keep background checks on file and available upon request. </w:t>
            </w:r>
          </w:p>
        </w:tc>
      </w:tr>
      <w:tr w:rsidR="0093735C" w14:paraId="15773113" w14:textId="77777777" w:rsidTr="00FC4B4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03004C4" w14:textId="06CCC01D" w:rsidR="0093735C" w:rsidRPr="00737983" w:rsidRDefault="0093735C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3D33AD58" w14:textId="77777777" w:rsidR="0093735C" w:rsidRDefault="0093735C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22" w:type="dxa"/>
            <w:gridSpan w:val="2"/>
          </w:tcPr>
          <w:p w14:paraId="028DD028" w14:textId="07CDEE2D" w:rsidR="0093735C" w:rsidRDefault="0093735C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 initial camp participant numbers and roster.</w:t>
            </w:r>
          </w:p>
        </w:tc>
      </w:tr>
      <w:tr w:rsidR="008473AA" w14:paraId="10627907" w14:textId="77777777" w:rsidTr="00FC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0796D1BC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3FF8CDAC" w14:textId="77777777" w:rsidR="008473AA" w:rsidRPr="00737983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2" w:type="dxa"/>
            <w:gridSpan w:val="2"/>
          </w:tcPr>
          <w:p w14:paraId="46F7180D" w14:textId="45F89BFB" w:rsidR="008473AA" w:rsidRDefault="003C7D77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facility payment</w:t>
            </w:r>
            <w:r w:rsidR="00BC7FB0">
              <w:t xml:space="preserve"> and all usage fees.</w:t>
            </w:r>
          </w:p>
        </w:tc>
      </w:tr>
      <w:tr w:rsidR="00F82C26" w14:paraId="54C31EFE" w14:textId="77777777" w:rsidTr="00FC4B4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41AE2F7" w14:textId="542455BA" w:rsidR="00F82C26" w:rsidRPr="00737983" w:rsidRDefault="00F82C26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0681DD33" w14:textId="77777777" w:rsidR="00F82C26" w:rsidRPr="00737983" w:rsidRDefault="00F82C26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22" w:type="dxa"/>
            <w:gridSpan w:val="2"/>
          </w:tcPr>
          <w:p w14:paraId="3F0F9B3C" w14:textId="7D19D404" w:rsidR="00F82C26" w:rsidRDefault="00F82C2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tentative itinerary to Camps and Conferences and Event Manager. </w:t>
            </w:r>
          </w:p>
        </w:tc>
      </w:tr>
      <w:tr w:rsidR="00F82C26" w14:paraId="0B1FBFB3" w14:textId="77777777" w:rsidTr="00FC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1FC9F23" w14:textId="10F9A248" w:rsidR="00F82C26" w:rsidRPr="00737983" w:rsidRDefault="00F82C26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7371C572" w14:textId="77777777" w:rsidR="00F82C26" w:rsidRPr="00737983" w:rsidRDefault="00F82C26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2" w:type="dxa"/>
            <w:gridSpan w:val="2"/>
          </w:tcPr>
          <w:p w14:paraId="6EB0AE68" w14:textId="00351B76" w:rsidR="00F82C26" w:rsidRDefault="00F82C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needed, provide request for food</w:t>
            </w:r>
            <w:r w:rsidR="0002655C">
              <w:t xml:space="preserve"> to Classic Fare Catering</w:t>
            </w:r>
            <w:r>
              <w:t>.</w:t>
            </w:r>
          </w:p>
        </w:tc>
      </w:tr>
    </w:tbl>
    <w:p w14:paraId="409DC902" w14:textId="77777777" w:rsidR="00FE6EC5" w:rsidRDefault="00FE6EC5" w:rsidP="00A83C86">
      <w:pPr>
        <w:pStyle w:val="NoSpacing"/>
      </w:pPr>
    </w:p>
    <w:p w14:paraId="26721330" w14:textId="7EBCF7F6" w:rsidR="00A83C86" w:rsidRDefault="00A83C86" w:rsidP="00A83C86">
      <w:pPr>
        <w:pStyle w:val="NoSpacing"/>
      </w:pPr>
    </w:p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451"/>
        <w:gridCol w:w="1451"/>
        <w:gridCol w:w="88"/>
        <w:gridCol w:w="9520"/>
      </w:tblGrid>
      <w:tr w:rsidR="00A83C86" w14:paraId="497F82AD" w14:textId="77777777" w:rsidTr="00FE6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0156E970" w14:textId="77777777" w:rsidR="00A83C86" w:rsidRPr="00795852" w:rsidRDefault="00A83C86" w:rsidP="00251CE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27" w:type="dxa"/>
            <w:gridSpan w:val="2"/>
          </w:tcPr>
          <w:p w14:paraId="7E462EB9" w14:textId="77777777" w:rsidR="00A83C86" w:rsidRPr="00FC4B4F" w:rsidRDefault="00A83C86" w:rsidP="00251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Complete by:</w:t>
            </w:r>
          </w:p>
        </w:tc>
        <w:tc>
          <w:tcPr>
            <w:tcW w:w="9450" w:type="dxa"/>
          </w:tcPr>
          <w:p w14:paraId="657B6285" w14:textId="77777777" w:rsidR="00A83C86" w:rsidRPr="00637B58" w:rsidRDefault="00637B58" w:rsidP="00251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Two weeks prior to camp. </w:t>
            </w:r>
          </w:p>
        </w:tc>
      </w:tr>
      <w:tr w:rsidR="00A83C86" w14:paraId="377EA780" w14:textId="77777777" w:rsidTr="00FE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BC4F214" w14:textId="77777777" w:rsidR="00A83C86" w:rsidRDefault="00A83C86" w:rsidP="00251CE3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0D87AAD5" w14:textId="77777777" w:rsidR="00A83C86" w:rsidRDefault="00A83C86" w:rsidP="00251CE3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7" w:type="dxa"/>
            <w:gridSpan w:val="2"/>
          </w:tcPr>
          <w:p w14:paraId="28B15E62" w14:textId="0A411CB4" w:rsidR="00A83C86" w:rsidRDefault="00823AE6" w:rsidP="002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</w:t>
            </w:r>
            <w:r w:rsidR="00395FB6">
              <w:t>up to date</w:t>
            </w:r>
            <w:r>
              <w:t xml:space="preserve"> rosters to Camps and Conferences.</w:t>
            </w:r>
          </w:p>
        </w:tc>
      </w:tr>
      <w:tr w:rsidR="00A83C86" w14:paraId="675ED3D6" w14:textId="77777777" w:rsidTr="00FE6E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0ECA16F" w14:textId="77777777" w:rsidR="00A83C86" w:rsidRDefault="00A83C86" w:rsidP="00251CE3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60F9E12F" w14:textId="77777777" w:rsidR="00A83C86" w:rsidRDefault="00A83C86" w:rsidP="00251CE3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7" w:type="dxa"/>
            <w:gridSpan w:val="2"/>
          </w:tcPr>
          <w:p w14:paraId="6D40BB50" w14:textId="4582F01B" w:rsidR="00A83C86" w:rsidRDefault="00F82C26" w:rsidP="002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 photo waivers to Events and Conference Services.</w:t>
            </w:r>
          </w:p>
        </w:tc>
      </w:tr>
      <w:tr w:rsidR="00A83C86" w14:paraId="52DC9C1F" w14:textId="77777777" w:rsidTr="00FE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BF1A89C" w14:textId="77777777" w:rsidR="00A83C86" w:rsidRDefault="00A83C86" w:rsidP="00251CE3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40DE49C7" w14:textId="77777777" w:rsidR="00A83C86" w:rsidRDefault="00A83C86" w:rsidP="00251CE3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7" w:type="dxa"/>
            <w:gridSpan w:val="2"/>
          </w:tcPr>
          <w:p w14:paraId="2AC140B8" w14:textId="2E9B5B19" w:rsidR="00A83C86" w:rsidRDefault="00350C0E" w:rsidP="002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F82C26">
              <w:t xml:space="preserve">Submit signed contract to ECS. </w:t>
            </w:r>
          </w:p>
        </w:tc>
      </w:tr>
      <w:tr w:rsidR="0002655C" w14:paraId="3895C558" w14:textId="77777777" w:rsidTr="00FE6E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E9F627F" w14:textId="0BBF7978" w:rsidR="0002655C" w:rsidRPr="00737983" w:rsidRDefault="0002655C" w:rsidP="00251CE3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63926C17" w14:textId="77777777" w:rsidR="0002655C" w:rsidRDefault="0002655C" w:rsidP="00251CE3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7" w:type="dxa"/>
            <w:gridSpan w:val="2"/>
          </w:tcPr>
          <w:p w14:paraId="034992EA" w14:textId="32F7791C" w:rsidR="0002655C" w:rsidRDefault="0002655C" w:rsidP="002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parking request to ECS and Event Manager. </w:t>
            </w:r>
          </w:p>
        </w:tc>
      </w:tr>
    </w:tbl>
    <w:p w14:paraId="09EBD01A" w14:textId="5FCEA008" w:rsidR="00B70DF6" w:rsidRDefault="00B70DF6" w:rsidP="00B70DF6">
      <w:pPr>
        <w:pStyle w:val="Heading3"/>
      </w:pPr>
    </w:p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451"/>
        <w:gridCol w:w="1451"/>
        <w:gridCol w:w="88"/>
        <w:gridCol w:w="9520"/>
      </w:tblGrid>
      <w:tr w:rsidR="00B70DF6" w14:paraId="7E3C7A97" w14:textId="77777777" w:rsidTr="0002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2455CE4A" w14:textId="77777777" w:rsidR="00B70DF6" w:rsidRPr="00795852" w:rsidRDefault="00B70DF6" w:rsidP="001D134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14:paraId="0AD7C2FB" w14:textId="77777777" w:rsidR="00B70DF6" w:rsidRPr="00FC4B4F" w:rsidRDefault="00B70DF6" w:rsidP="001D1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Complete by:</w:t>
            </w:r>
          </w:p>
        </w:tc>
        <w:tc>
          <w:tcPr>
            <w:tcW w:w="9520" w:type="dxa"/>
          </w:tcPr>
          <w:p w14:paraId="125FBF59" w14:textId="77777777" w:rsidR="00B70DF6" w:rsidRPr="00637B58" w:rsidRDefault="00B70DF6" w:rsidP="001D1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48 business hours prior to camp. </w:t>
            </w:r>
          </w:p>
        </w:tc>
      </w:tr>
      <w:tr w:rsidR="00B70DF6" w14:paraId="08FAEC3F" w14:textId="77777777" w:rsidTr="000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7137FB13" w14:textId="77777777" w:rsidR="00B70DF6" w:rsidRDefault="00B70DF6" w:rsidP="001D1341">
            <w:pPr>
              <w:pStyle w:val="Normal-Large"/>
            </w:pPr>
            <w:r w:rsidRPr="00737983">
              <w:t>□</w:t>
            </w:r>
          </w:p>
        </w:tc>
        <w:tc>
          <w:tcPr>
            <w:tcW w:w="1451" w:type="dxa"/>
          </w:tcPr>
          <w:p w14:paraId="0BA7EA70" w14:textId="77777777" w:rsidR="00B70DF6" w:rsidRDefault="00B70DF6" w:rsidP="001D1341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8" w:type="dxa"/>
            <w:gridSpan w:val="2"/>
          </w:tcPr>
          <w:p w14:paraId="43D978C5" w14:textId="72D14D89" w:rsidR="00B70DF6" w:rsidRDefault="00B70DF6" w:rsidP="001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all off campus waivers to </w:t>
            </w:r>
            <w:r w:rsidR="0052353B">
              <w:t>Events and Conference Services</w:t>
            </w:r>
            <w:r w:rsidR="00EE0D7E">
              <w:t xml:space="preserve"> (used for permission to take campers off campus)</w:t>
            </w:r>
            <w:r w:rsidR="003C7D77">
              <w:t>.</w:t>
            </w:r>
          </w:p>
        </w:tc>
      </w:tr>
      <w:tr w:rsidR="00B70DF6" w14:paraId="7425C89F" w14:textId="77777777" w:rsidTr="0002655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1D45D5BA" w14:textId="77777777" w:rsidR="00B70DF6" w:rsidRDefault="00B70DF6" w:rsidP="001D1341">
            <w:pPr>
              <w:pStyle w:val="Normal-Large"/>
            </w:pPr>
            <w:r w:rsidRPr="00737983">
              <w:t>□</w:t>
            </w:r>
          </w:p>
        </w:tc>
        <w:tc>
          <w:tcPr>
            <w:tcW w:w="1451" w:type="dxa"/>
          </w:tcPr>
          <w:p w14:paraId="1B24F3D3" w14:textId="77777777" w:rsidR="00B70DF6" w:rsidRDefault="00B70DF6" w:rsidP="001D1341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8" w:type="dxa"/>
            <w:gridSpan w:val="2"/>
          </w:tcPr>
          <w:p w14:paraId="73AAA26B" w14:textId="528D87A3" w:rsidR="00B70DF6" w:rsidRDefault="00FE1FDE" w:rsidP="001D1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Obtain an Emergency Action Plan for each athletic facility utilized by the camp from CMU Athletics Facilities and Events. </w:t>
            </w:r>
          </w:p>
        </w:tc>
      </w:tr>
      <w:tr w:rsidR="00B70DF6" w14:paraId="292CD6BE" w14:textId="77777777" w:rsidTr="000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1CA6DE90" w14:textId="77777777" w:rsidR="00B70DF6" w:rsidRDefault="00B70DF6" w:rsidP="001D1341">
            <w:pPr>
              <w:pStyle w:val="Normal-Large"/>
            </w:pPr>
            <w:r w:rsidRPr="00737983">
              <w:t>□</w:t>
            </w:r>
          </w:p>
        </w:tc>
        <w:tc>
          <w:tcPr>
            <w:tcW w:w="1451" w:type="dxa"/>
          </w:tcPr>
          <w:p w14:paraId="48B50BC2" w14:textId="77777777" w:rsidR="00B70DF6" w:rsidRDefault="00B70DF6" w:rsidP="001D1341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8" w:type="dxa"/>
            <w:gridSpan w:val="2"/>
          </w:tcPr>
          <w:p w14:paraId="6490FC53" w14:textId="7FFA9CF2" w:rsidR="00B70DF6" w:rsidRDefault="00350C0E" w:rsidP="001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</w:t>
            </w:r>
            <w:r w:rsidRPr="0052353B">
              <w:rPr>
                <w:i/>
              </w:rPr>
              <w:t>Concussion Waiver</w:t>
            </w:r>
            <w:r>
              <w:t xml:space="preserve"> for each participant</w:t>
            </w:r>
            <w:r w:rsidR="0052353B">
              <w:t xml:space="preserve"> to Athletics and Events and Conference Services.</w:t>
            </w:r>
          </w:p>
        </w:tc>
      </w:tr>
      <w:tr w:rsidR="00B70DF6" w14:paraId="19109EC2" w14:textId="77777777" w:rsidTr="0002655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383701A7" w14:textId="77777777" w:rsidR="00B70DF6" w:rsidRDefault="00B70DF6" w:rsidP="001D1341">
            <w:pPr>
              <w:pStyle w:val="Normal-Large"/>
            </w:pPr>
            <w:r w:rsidRPr="00737983">
              <w:t>□</w:t>
            </w:r>
          </w:p>
        </w:tc>
        <w:tc>
          <w:tcPr>
            <w:tcW w:w="1451" w:type="dxa"/>
          </w:tcPr>
          <w:p w14:paraId="31473A36" w14:textId="77777777" w:rsidR="00B70DF6" w:rsidRPr="00737983" w:rsidRDefault="00B70DF6" w:rsidP="001D1341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8" w:type="dxa"/>
            <w:gridSpan w:val="2"/>
          </w:tcPr>
          <w:p w14:paraId="1490FB97" w14:textId="2F5BD387" w:rsidR="00B70DF6" w:rsidRDefault="00350C0E" w:rsidP="001D1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</w:t>
            </w:r>
            <w:r w:rsidRPr="0052353B">
              <w:rPr>
                <w:i/>
              </w:rPr>
              <w:t>Consent to Treat and Informed Consent Release</w:t>
            </w:r>
            <w:r>
              <w:t xml:space="preserve"> waivers</w:t>
            </w:r>
            <w:r w:rsidR="0052353B">
              <w:t xml:space="preserve"> to Athletics and Events and Conference Services</w:t>
            </w:r>
            <w:r>
              <w:t xml:space="preserve">. </w:t>
            </w:r>
          </w:p>
        </w:tc>
      </w:tr>
      <w:tr w:rsidR="00395FB6" w14:paraId="5DC79040" w14:textId="77777777" w:rsidTr="000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6212917B" w14:textId="4F65C34E" w:rsidR="00395FB6" w:rsidRPr="00737983" w:rsidRDefault="00395FB6" w:rsidP="001D1341">
            <w:pPr>
              <w:pStyle w:val="Normal-Large"/>
            </w:pPr>
            <w:r w:rsidRPr="00737983">
              <w:t>□</w:t>
            </w:r>
          </w:p>
        </w:tc>
        <w:tc>
          <w:tcPr>
            <w:tcW w:w="1451" w:type="dxa"/>
          </w:tcPr>
          <w:p w14:paraId="7D641716" w14:textId="77777777" w:rsidR="00395FB6" w:rsidRPr="00737983" w:rsidRDefault="00395FB6" w:rsidP="001D1341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8" w:type="dxa"/>
            <w:gridSpan w:val="2"/>
          </w:tcPr>
          <w:p w14:paraId="03D6AD6B" w14:textId="082A3317" w:rsidR="00395FB6" w:rsidRDefault="00395FB6" w:rsidP="001D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final roster and remaining waivers. </w:t>
            </w:r>
          </w:p>
        </w:tc>
      </w:tr>
    </w:tbl>
    <w:p w14:paraId="01361C68" w14:textId="77777777" w:rsidR="009F184F" w:rsidRPr="00B70DF6" w:rsidRDefault="009F184F" w:rsidP="00B70DF6">
      <w:pPr>
        <w:pStyle w:val="Heading3"/>
      </w:pPr>
    </w:p>
    <w:tbl>
      <w:tblPr>
        <w:tblStyle w:val="ScienceFairTable"/>
        <w:tblpPr w:leftFromText="180" w:rightFromText="180" w:vertAnchor="text" w:horzAnchor="margin" w:tblpY="110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451"/>
        <w:gridCol w:w="11059"/>
      </w:tblGrid>
      <w:tr w:rsidR="009F184F" w14:paraId="16B2E647" w14:textId="77777777" w:rsidTr="00FE6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66B5FA4" w14:textId="77777777" w:rsidR="009F184F" w:rsidRPr="00795852" w:rsidRDefault="009F184F" w:rsidP="009F184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977" w:type="dxa"/>
          </w:tcPr>
          <w:p w14:paraId="4040F2E4" w14:textId="77777777" w:rsidR="009F184F" w:rsidRPr="00B70DF6" w:rsidRDefault="009F184F" w:rsidP="009F18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B70DF6">
              <w:rPr>
                <w:color w:val="FFFFFF" w:themeColor="background1"/>
                <w:sz w:val="28"/>
                <w:szCs w:val="28"/>
              </w:rPr>
              <w:t>Compliance Items</w:t>
            </w:r>
          </w:p>
        </w:tc>
      </w:tr>
      <w:tr w:rsidR="009F184F" w14:paraId="5BAF663B" w14:textId="77777777" w:rsidTr="00FE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838F646" w14:textId="77777777" w:rsidR="009F184F" w:rsidRPr="00737983" w:rsidRDefault="009F184F" w:rsidP="009F184F">
            <w:pPr>
              <w:pStyle w:val="Normal-Large"/>
            </w:pPr>
            <w:r w:rsidRPr="00737983">
              <w:t>□</w:t>
            </w:r>
          </w:p>
        </w:tc>
        <w:tc>
          <w:tcPr>
            <w:tcW w:w="10977" w:type="dxa"/>
          </w:tcPr>
          <w:p w14:paraId="6C4CDC61" w14:textId="45D3A4D3" w:rsidR="009F184F" w:rsidRDefault="00E82E27" w:rsidP="009F1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Follow all </w:t>
            </w:r>
            <w:r w:rsidR="009F184F">
              <w:t xml:space="preserve">CMU policies and procedures. Including University Minors Participating in Campus Activities, Camps and Conferences’ Chaperone Policy, </w:t>
            </w:r>
            <w:r>
              <w:t xml:space="preserve">and </w:t>
            </w:r>
            <w:r w:rsidR="009F184F">
              <w:t xml:space="preserve">Policies &amp; Procedure and Request for Athletic Training Services. </w:t>
            </w:r>
          </w:p>
        </w:tc>
      </w:tr>
      <w:tr w:rsidR="009F184F" w14:paraId="2EFA35CC" w14:textId="77777777" w:rsidTr="00FE6E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2F1BBF9" w14:textId="77777777" w:rsidR="009F184F" w:rsidRDefault="009F184F" w:rsidP="009F184F">
            <w:pPr>
              <w:pStyle w:val="Normal-Large"/>
            </w:pPr>
            <w:r w:rsidRPr="00737983">
              <w:t>□</w:t>
            </w:r>
          </w:p>
        </w:tc>
        <w:tc>
          <w:tcPr>
            <w:tcW w:w="10977" w:type="dxa"/>
          </w:tcPr>
          <w:p w14:paraId="3EC537CB" w14:textId="77777777" w:rsidR="009F184F" w:rsidRDefault="009F184F" w:rsidP="009F1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Comply with CMU and Aramark/Classic Fare Catering/Campus Dining partnership. </w:t>
            </w:r>
          </w:p>
        </w:tc>
      </w:tr>
      <w:tr w:rsidR="009F184F" w14:paraId="2C3A9155" w14:textId="77777777" w:rsidTr="00FE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4FEE9EC9" w14:textId="77777777" w:rsidR="009F184F" w:rsidRDefault="009F184F" w:rsidP="009F184F">
            <w:pPr>
              <w:pStyle w:val="Normal-Large"/>
            </w:pPr>
            <w:r w:rsidRPr="00737983">
              <w:t>□</w:t>
            </w:r>
          </w:p>
        </w:tc>
        <w:tc>
          <w:tcPr>
            <w:tcW w:w="10977" w:type="dxa"/>
          </w:tcPr>
          <w:p w14:paraId="104E7065" w14:textId="77777777" w:rsidR="009F184F" w:rsidRDefault="009F184F" w:rsidP="009F1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Comply with all NCAA rules and regulations. </w:t>
            </w:r>
          </w:p>
        </w:tc>
      </w:tr>
      <w:tr w:rsidR="009F184F" w14:paraId="70FF20A6" w14:textId="77777777" w:rsidTr="00FE6E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DE63E06" w14:textId="77777777" w:rsidR="009F184F" w:rsidRDefault="009F184F" w:rsidP="009F184F">
            <w:pPr>
              <w:pStyle w:val="Normal-Large"/>
            </w:pPr>
            <w:r w:rsidRPr="00737983">
              <w:t>□</w:t>
            </w:r>
          </w:p>
        </w:tc>
        <w:tc>
          <w:tcPr>
            <w:tcW w:w="10977" w:type="dxa"/>
          </w:tcPr>
          <w:p w14:paraId="64E64558" w14:textId="2ED8F05A" w:rsidR="009F184F" w:rsidRDefault="00C64A30" w:rsidP="009F1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Hire, pay, </w:t>
            </w:r>
            <w:r w:rsidR="006E623C">
              <w:t xml:space="preserve">and supervise all staff members in accordance with federal, state, and local laws, and CMU policies. </w:t>
            </w:r>
          </w:p>
        </w:tc>
      </w:tr>
      <w:tr w:rsidR="00FE1FDE" w14:paraId="25F7E976" w14:textId="77777777" w:rsidTr="00FE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06947ECA" w14:textId="77777777" w:rsidR="00FE1FDE" w:rsidRDefault="00FE1FDE" w:rsidP="00FE1FDE">
            <w:pPr>
              <w:pStyle w:val="Normal-Large"/>
            </w:pPr>
            <w:r w:rsidRPr="00737983">
              <w:t>□</w:t>
            </w:r>
          </w:p>
        </w:tc>
        <w:tc>
          <w:tcPr>
            <w:tcW w:w="10977" w:type="dxa"/>
          </w:tcPr>
          <w:p w14:paraId="09D0AFE0" w14:textId="1D2C9B7E" w:rsidR="00FE1FDE" w:rsidRDefault="00FE1FDE" w:rsidP="00FE1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Follow the CMU advertising regulations in coordination with Athletic Communications and Athletics Compliance. </w:t>
            </w:r>
          </w:p>
        </w:tc>
      </w:tr>
      <w:tr w:rsidR="00FE1FDE" w14:paraId="5C626282" w14:textId="77777777" w:rsidTr="00FE6E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2C4197A" w14:textId="77777777" w:rsidR="00FE1FDE" w:rsidRDefault="00FE1FDE" w:rsidP="00FE1FDE">
            <w:pPr>
              <w:pStyle w:val="Normal-Large"/>
            </w:pPr>
            <w:r w:rsidRPr="00737983">
              <w:t>□</w:t>
            </w:r>
          </w:p>
        </w:tc>
        <w:tc>
          <w:tcPr>
            <w:tcW w:w="10977" w:type="dxa"/>
          </w:tcPr>
          <w:p w14:paraId="28122D58" w14:textId="32EBAD0F" w:rsidR="00FE1FDE" w:rsidRDefault="00350C0E" w:rsidP="00FE1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Apparel items must not violate CMU Athletics agreement with contractual provider. </w:t>
            </w:r>
          </w:p>
        </w:tc>
      </w:tr>
      <w:tr w:rsidR="00FE1FDE" w14:paraId="18B6A0D6" w14:textId="77777777" w:rsidTr="00FE6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4569F163" w14:textId="77777777" w:rsidR="00FE1FDE" w:rsidRDefault="00FE1FDE" w:rsidP="00FE1FDE">
            <w:pPr>
              <w:pStyle w:val="Normal-Large"/>
            </w:pPr>
            <w:r w:rsidRPr="00737983">
              <w:t>□</w:t>
            </w:r>
          </w:p>
        </w:tc>
        <w:tc>
          <w:tcPr>
            <w:tcW w:w="10977" w:type="dxa"/>
          </w:tcPr>
          <w:p w14:paraId="0C5E4CD8" w14:textId="01C72439" w:rsidR="00FE1FDE" w:rsidRDefault="00350C0E" w:rsidP="00FE1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Ensure compliance with Camp Participant Coordination. </w:t>
            </w:r>
          </w:p>
        </w:tc>
      </w:tr>
      <w:tr w:rsidR="0006682D" w14:paraId="366D4491" w14:textId="77777777" w:rsidTr="00FE6E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5AB4B48" w14:textId="3784F138" w:rsidR="0006682D" w:rsidRPr="00737983" w:rsidRDefault="0006682D" w:rsidP="00FE1FDE">
            <w:pPr>
              <w:pStyle w:val="Normal-Large"/>
            </w:pPr>
            <w:r w:rsidRPr="00737983">
              <w:t>□</w:t>
            </w:r>
          </w:p>
        </w:tc>
        <w:tc>
          <w:tcPr>
            <w:tcW w:w="10977" w:type="dxa"/>
          </w:tcPr>
          <w:p w14:paraId="7773F43A" w14:textId="7ACDE517" w:rsidR="0006682D" w:rsidRDefault="0006682D" w:rsidP="00FE1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Assume all liability for the camp and its participants. </w:t>
            </w:r>
          </w:p>
        </w:tc>
      </w:tr>
    </w:tbl>
    <w:p w14:paraId="7A27766C" w14:textId="77777777" w:rsidR="0002655C" w:rsidRDefault="0002655C" w:rsidP="00A83C86">
      <w:pPr>
        <w:pStyle w:val="Heading3"/>
        <w:rPr>
          <w:b/>
          <w:i w:val="0"/>
          <w:sz w:val="36"/>
          <w:szCs w:val="36"/>
        </w:rPr>
      </w:pPr>
    </w:p>
    <w:p w14:paraId="122E4923" w14:textId="0DA10442" w:rsidR="0002655C" w:rsidRPr="0002655C" w:rsidRDefault="0002655C" w:rsidP="0002655C">
      <w:pPr>
        <w:pStyle w:val="Heading3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Post Camp Timeline</w:t>
      </w:r>
    </w:p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451"/>
        <w:gridCol w:w="1451"/>
        <w:gridCol w:w="88"/>
        <w:gridCol w:w="9520"/>
      </w:tblGrid>
      <w:tr w:rsidR="0002655C" w14:paraId="544045C9" w14:textId="77777777" w:rsidTr="0002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14B88847" w14:textId="77777777" w:rsidR="0002655C" w:rsidRPr="00795852" w:rsidRDefault="0002655C" w:rsidP="0009034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14:paraId="0650C6FD" w14:textId="77777777" w:rsidR="0002655C" w:rsidRPr="00FC4B4F" w:rsidRDefault="0002655C" w:rsidP="00090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Complete by:</w:t>
            </w:r>
          </w:p>
        </w:tc>
        <w:tc>
          <w:tcPr>
            <w:tcW w:w="9520" w:type="dxa"/>
          </w:tcPr>
          <w:p w14:paraId="63EE9E6A" w14:textId="71C21751" w:rsidR="0002655C" w:rsidRPr="00637B58" w:rsidRDefault="0002655C" w:rsidP="00090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Day after camp.</w:t>
            </w:r>
          </w:p>
        </w:tc>
      </w:tr>
      <w:tr w:rsidR="0002655C" w14:paraId="455015F8" w14:textId="77777777" w:rsidTr="000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40C224D5" w14:textId="77777777" w:rsidR="0002655C" w:rsidRDefault="0002655C" w:rsidP="0009034F">
            <w:pPr>
              <w:pStyle w:val="Normal-Large"/>
            </w:pPr>
            <w:r w:rsidRPr="00737983">
              <w:t>□</w:t>
            </w:r>
          </w:p>
        </w:tc>
        <w:tc>
          <w:tcPr>
            <w:tcW w:w="1451" w:type="dxa"/>
          </w:tcPr>
          <w:p w14:paraId="730BE009" w14:textId="77777777" w:rsidR="0002655C" w:rsidRDefault="0002655C" w:rsidP="0009034F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8" w:type="dxa"/>
            <w:gridSpan w:val="2"/>
          </w:tcPr>
          <w:p w14:paraId="299E9F40" w14:textId="70EA8042" w:rsidR="0002655C" w:rsidRDefault="0050517E" w:rsidP="00090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Post camp meeting (if needed). </w:t>
            </w:r>
          </w:p>
        </w:tc>
      </w:tr>
    </w:tbl>
    <w:p w14:paraId="471A78F4" w14:textId="14F83B06" w:rsidR="0002655C" w:rsidRDefault="0002655C" w:rsidP="0002655C">
      <w:pPr>
        <w:pStyle w:val="Heading3"/>
      </w:pPr>
    </w:p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451"/>
        <w:gridCol w:w="1451"/>
        <w:gridCol w:w="88"/>
        <w:gridCol w:w="9520"/>
      </w:tblGrid>
      <w:tr w:rsidR="0002655C" w14:paraId="415FA250" w14:textId="77777777" w:rsidTr="0002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7C8846A4" w14:textId="77777777" w:rsidR="0002655C" w:rsidRPr="00795852" w:rsidRDefault="0002655C" w:rsidP="0009034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39" w:type="dxa"/>
            <w:gridSpan w:val="2"/>
          </w:tcPr>
          <w:p w14:paraId="130B0A53" w14:textId="77777777" w:rsidR="0002655C" w:rsidRPr="00FC4B4F" w:rsidRDefault="0002655C" w:rsidP="00090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Complete by:</w:t>
            </w:r>
          </w:p>
        </w:tc>
        <w:tc>
          <w:tcPr>
            <w:tcW w:w="9520" w:type="dxa"/>
          </w:tcPr>
          <w:p w14:paraId="2997D8A9" w14:textId="5B88185A" w:rsidR="0002655C" w:rsidRPr="00637B58" w:rsidRDefault="0002655C" w:rsidP="00090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</w:t>
            </w:r>
            <w:r w:rsidR="0050517E">
              <w:rPr>
                <w:color w:val="FFFFFF" w:themeColor="background1"/>
              </w:rPr>
              <w:t xml:space="preserve">month </w:t>
            </w:r>
            <w:r>
              <w:rPr>
                <w:color w:val="FFFFFF" w:themeColor="background1"/>
              </w:rPr>
              <w:t xml:space="preserve">after camp. </w:t>
            </w:r>
          </w:p>
        </w:tc>
      </w:tr>
      <w:tr w:rsidR="0002655C" w14:paraId="5DE4895D" w14:textId="77777777" w:rsidTr="000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0CE2A584" w14:textId="77777777" w:rsidR="0002655C" w:rsidRDefault="0002655C" w:rsidP="0009034F">
            <w:pPr>
              <w:pStyle w:val="Normal-Large"/>
            </w:pPr>
            <w:r w:rsidRPr="00737983">
              <w:t>□</w:t>
            </w:r>
          </w:p>
        </w:tc>
        <w:tc>
          <w:tcPr>
            <w:tcW w:w="1451" w:type="dxa"/>
          </w:tcPr>
          <w:p w14:paraId="6DF4733F" w14:textId="77777777" w:rsidR="0002655C" w:rsidRDefault="0002655C" w:rsidP="0009034F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8" w:type="dxa"/>
            <w:gridSpan w:val="2"/>
          </w:tcPr>
          <w:p w14:paraId="55F61DDD" w14:textId="6AE4C3B3" w:rsidR="0002655C" w:rsidRDefault="0050517E" w:rsidP="00090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</w:t>
            </w:r>
            <w:bookmarkStart w:id="0" w:name="_GoBack"/>
            <w:bookmarkEnd w:id="0"/>
            <w:r>
              <w:t xml:space="preserve"> invoice. </w:t>
            </w:r>
          </w:p>
        </w:tc>
      </w:tr>
    </w:tbl>
    <w:p w14:paraId="3796A136" w14:textId="28B3623F" w:rsidR="0002655C" w:rsidRDefault="0002655C" w:rsidP="0002655C">
      <w:pPr>
        <w:pStyle w:val="Heading3"/>
      </w:pPr>
    </w:p>
    <w:p w14:paraId="04CCC543" w14:textId="3EB83B8F" w:rsidR="0002655C" w:rsidRDefault="0002655C" w:rsidP="0002655C">
      <w:pPr>
        <w:pStyle w:val="Heading3"/>
      </w:pPr>
    </w:p>
    <w:p w14:paraId="3CD1BAD6" w14:textId="54F96E12" w:rsidR="0002655C" w:rsidRDefault="0002655C" w:rsidP="0002655C">
      <w:pPr>
        <w:pStyle w:val="Heading3"/>
      </w:pPr>
    </w:p>
    <w:p w14:paraId="00008993" w14:textId="2FAA887F" w:rsidR="0002655C" w:rsidRDefault="0002655C" w:rsidP="0002655C">
      <w:pPr>
        <w:pStyle w:val="Heading3"/>
      </w:pPr>
    </w:p>
    <w:p w14:paraId="3C433D8A" w14:textId="77777777" w:rsidR="0002655C" w:rsidRDefault="0002655C" w:rsidP="0002655C">
      <w:pPr>
        <w:pStyle w:val="Heading3"/>
      </w:pPr>
    </w:p>
    <w:p w14:paraId="4BC4A09D" w14:textId="77777777" w:rsidR="0002655C" w:rsidRPr="0002655C" w:rsidRDefault="0002655C" w:rsidP="00A83C86">
      <w:pPr>
        <w:pStyle w:val="Heading3"/>
        <w:rPr>
          <w:b/>
          <w:i w:val="0"/>
          <w:sz w:val="36"/>
          <w:szCs w:val="36"/>
        </w:rPr>
      </w:pPr>
    </w:p>
    <w:sectPr w:rsidR="0002655C" w:rsidRPr="0002655C" w:rsidSect="00C84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C40F4" w14:textId="77777777" w:rsidR="00B30BD0" w:rsidRDefault="00B30BD0" w:rsidP="008473AA">
      <w:r>
        <w:separator/>
      </w:r>
    </w:p>
  </w:endnote>
  <w:endnote w:type="continuationSeparator" w:id="0">
    <w:p w14:paraId="65DD43C4" w14:textId="77777777" w:rsidR="00B30BD0" w:rsidRDefault="00B30BD0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4308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0825EC" w14:textId="7803098B" w:rsidR="000A53E7" w:rsidRDefault="000A53E7" w:rsidP="00CD7F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CBB5C0" w14:textId="77777777" w:rsidR="000A53E7" w:rsidRDefault="000A53E7" w:rsidP="000A53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718761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7D9154" w14:textId="1010E07A" w:rsidR="000A53E7" w:rsidRDefault="000A53E7" w:rsidP="00CD7F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E30D2E" w14:textId="2396B140" w:rsidR="000A53E7" w:rsidRDefault="000A53E7" w:rsidP="000A53E7">
    <w:pPr>
      <w:pStyle w:val="Footer"/>
      <w:ind w:right="360"/>
    </w:pPr>
  </w:p>
  <w:p w14:paraId="671AB64B" w14:textId="77777777" w:rsidR="00994D31" w:rsidRDefault="00994D31" w:rsidP="000A53E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E583" w14:textId="77777777" w:rsidR="00994D31" w:rsidRDefault="00994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23A5" w14:textId="77777777" w:rsidR="00B30BD0" w:rsidRDefault="00B30BD0" w:rsidP="008473AA">
      <w:r>
        <w:separator/>
      </w:r>
    </w:p>
  </w:footnote>
  <w:footnote w:type="continuationSeparator" w:id="0">
    <w:p w14:paraId="144A4E12" w14:textId="77777777" w:rsidR="00B30BD0" w:rsidRDefault="00B30BD0" w:rsidP="0084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85CA" w14:textId="77777777" w:rsidR="00994D31" w:rsidRDefault="00994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626C" w14:textId="77777777" w:rsidR="00994D31" w:rsidRDefault="00994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F432" w14:textId="77777777" w:rsidR="00994D31" w:rsidRDefault="00994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2493"/>
    <w:multiLevelType w:val="hybridMultilevel"/>
    <w:tmpl w:val="C9EE605C"/>
    <w:lvl w:ilvl="0" w:tplc="1340B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2EF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68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2A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A6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1C0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81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8E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47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576A01"/>
    <w:multiLevelType w:val="hybridMultilevel"/>
    <w:tmpl w:val="E88250FC"/>
    <w:lvl w:ilvl="0" w:tplc="3B3E4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C4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26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4C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46D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C0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80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8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6B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ADB1499"/>
    <w:multiLevelType w:val="hybridMultilevel"/>
    <w:tmpl w:val="9F9E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97"/>
    <w:rsid w:val="0002655C"/>
    <w:rsid w:val="0006682D"/>
    <w:rsid w:val="000A2F57"/>
    <w:rsid w:val="000A53E7"/>
    <w:rsid w:val="000A6407"/>
    <w:rsid w:val="00147B2A"/>
    <w:rsid w:val="001501F2"/>
    <w:rsid w:val="00156924"/>
    <w:rsid w:val="001B24E6"/>
    <w:rsid w:val="001C59AD"/>
    <w:rsid w:val="00264A82"/>
    <w:rsid w:val="002A5740"/>
    <w:rsid w:val="00317C58"/>
    <w:rsid w:val="00350C0E"/>
    <w:rsid w:val="00353537"/>
    <w:rsid w:val="00395FB6"/>
    <w:rsid w:val="003A5141"/>
    <w:rsid w:val="003C7D77"/>
    <w:rsid w:val="003D4E44"/>
    <w:rsid w:val="0040758E"/>
    <w:rsid w:val="00451B85"/>
    <w:rsid w:val="004D6D82"/>
    <w:rsid w:val="004F4754"/>
    <w:rsid w:val="00503D2F"/>
    <w:rsid w:val="0050517E"/>
    <w:rsid w:val="0052353B"/>
    <w:rsid w:val="005562F4"/>
    <w:rsid w:val="00564703"/>
    <w:rsid w:val="005739B6"/>
    <w:rsid w:val="005D5595"/>
    <w:rsid w:val="00637B58"/>
    <w:rsid w:val="00653CD0"/>
    <w:rsid w:val="00686833"/>
    <w:rsid w:val="006B46EE"/>
    <w:rsid w:val="006C15D5"/>
    <w:rsid w:val="006E022E"/>
    <w:rsid w:val="006E623C"/>
    <w:rsid w:val="006F2C27"/>
    <w:rsid w:val="007151C2"/>
    <w:rsid w:val="007308BD"/>
    <w:rsid w:val="00781C7A"/>
    <w:rsid w:val="007852ED"/>
    <w:rsid w:val="00795852"/>
    <w:rsid w:val="0082057C"/>
    <w:rsid w:val="00823AE6"/>
    <w:rsid w:val="008473AA"/>
    <w:rsid w:val="008733FE"/>
    <w:rsid w:val="00873705"/>
    <w:rsid w:val="008A14BC"/>
    <w:rsid w:val="00905AE2"/>
    <w:rsid w:val="0093735C"/>
    <w:rsid w:val="00994D31"/>
    <w:rsid w:val="009F184F"/>
    <w:rsid w:val="00A16E3A"/>
    <w:rsid w:val="00A83C86"/>
    <w:rsid w:val="00AF64D9"/>
    <w:rsid w:val="00B30BD0"/>
    <w:rsid w:val="00B340A3"/>
    <w:rsid w:val="00B5695A"/>
    <w:rsid w:val="00B677C0"/>
    <w:rsid w:val="00B70DF6"/>
    <w:rsid w:val="00B94784"/>
    <w:rsid w:val="00BB14D1"/>
    <w:rsid w:val="00BC7FB0"/>
    <w:rsid w:val="00BD3646"/>
    <w:rsid w:val="00C03B5F"/>
    <w:rsid w:val="00C2364F"/>
    <w:rsid w:val="00C32958"/>
    <w:rsid w:val="00C64A30"/>
    <w:rsid w:val="00CD10D9"/>
    <w:rsid w:val="00D15BB9"/>
    <w:rsid w:val="00D17546"/>
    <w:rsid w:val="00DC4DAF"/>
    <w:rsid w:val="00DD0433"/>
    <w:rsid w:val="00DE1567"/>
    <w:rsid w:val="00E52EC1"/>
    <w:rsid w:val="00E82E27"/>
    <w:rsid w:val="00EE0D7E"/>
    <w:rsid w:val="00F4378C"/>
    <w:rsid w:val="00F82C26"/>
    <w:rsid w:val="00F90E1A"/>
    <w:rsid w:val="00FA6DB3"/>
    <w:rsid w:val="00FC4B4F"/>
    <w:rsid w:val="00FD15F2"/>
    <w:rsid w:val="00FE1FDE"/>
    <w:rsid w:val="00FE6EC5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7EFB0"/>
  <w15:chartTrackingRefBased/>
  <w15:docId w15:val="{025A1D2F-B973-0A44-9873-919AB591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single" w:sz="4" w:space="0" w:color="5F5F5F" w:themeColor="accent5"/>
          <w:insideV w:val="single" w:sz="4" w:space="0" w:color="5F5F5F" w:themeColor="accent5"/>
          <w:tl2br w:val="nil"/>
          <w:tr2bl w:val="nil"/>
        </w:tcBorders>
        <w:shd w:val="clear" w:color="auto" w:fill="5F5F5F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F9F9F" w:themeColor="accent5" w:themeTint="99"/>
          <w:left w:val="single" w:sz="4" w:space="0" w:color="9F9F9F" w:themeColor="accent5" w:themeTint="99"/>
          <w:bottom w:val="single" w:sz="4" w:space="0" w:color="9F9F9F" w:themeColor="accent5" w:themeTint="99"/>
          <w:right w:val="single" w:sz="4" w:space="0" w:color="9F9F9F" w:themeColor="accent5" w:themeTint="99"/>
          <w:insideH w:val="single" w:sz="4" w:space="0" w:color="9F9F9F" w:themeColor="accent5" w:themeTint="99"/>
          <w:insideV w:val="single" w:sz="4" w:space="0" w:color="9F9F9F" w:themeColor="accent5" w:themeTint="99"/>
          <w:tl2br w:val="nil"/>
          <w:tr2bl w:val="nil"/>
        </w:tcBorders>
        <w:shd w:val="clear" w:color="auto" w:fill="DFDFDF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A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ork1e/Library/Containers/com.microsoft.Word/Data/Library/Application%20Support/Microsoft/Office/16.0/DTS/Search/%7bED8CAD9A-8CC1-DE42-A8B9-37A1CE0BEC32%7dtf44585669.dotx" TargetMode="External"/></Relationships>
</file>

<file path=word/theme/theme1.xml><?xml version="1.0" encoding="utf-8"?>
<a:theme xmlns:a="http://schemas.openxmlformats.org/drawingml/2006/main" name="View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BB7A051A20C4BBDFFD068CF80F307" ma:contentTypeVersion="6" ma:contentTypeDescription="Create a new document." ma:contentTypeScope="" ma:versionID="fb69af3dee542011af9fb240dfebb0de">
  <xsd:schema xmlns:xsd="http://www.w3.org/2001/XMLSchema" xmlns:xs="http://www.w3.org/2001/XMLSchema" xmlns:p="http://schemas.microsoft.com/office/2006/metadata/properties" xmlns:ns1="http://schemas.microsoft.com/sharepoint/v3" xmlns:ns2="6d252edc-8742-4d23-ac70-2916764594cf" xmlns:ns3="20e1d147-c0fb-422f-ac5f-391aaaaebf33" targetNamespace="http://schemas.microsoft.com/office/2006/metadata/properties" ma:root="true" ma:fieldsID="58d0739bc10933c915d3c0a2481d7747" ns1:_="" ns2:_="" ns3:_="">
    <xsd:import namespace="http://schemas.microsoft.com/sharepoint/v3"/>
    <xsd:import namespace="6d252edc-8742-4d23-ac70-2916764594cf"/>
    <xsd:import namespace="20e1d147-c0fb-422f-ac5f-391aaaaebf3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2edc-8742-4d23-ac70-2916764594c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1d147-c0fb-422f-ac5f-391aaaaebf3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3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10002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10002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Synchronous</Synchronization>
    <Type>3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20e1d147-c0fb-422f-ac5f-391aaaaebf33" xsi:nil="true"/>
    <PublishingStartDate xmlns="http://schemas.microsoft.com/sharepoint/v3" xsi:nil="true"/>
    <_dlc_DocId xmlns="6d252edc-8742-4d23-ac70-2916764594cf">QRVXSV3SFSVK-577-86</_dlc_DocId>
    <_dlc_DocIdUrl xmlns="6d252edc-8742-4d23-ac70-2916764594cf">
      <Url>https://www.cmich.edu/fas/ras/university_events/_layouts/15/DocIdRedir.aspx?ID=QRVXSV3SFSVK-577-86</Url>
      <Description>QRVXSV3SFSVK-577-86</Description>
    </_dlc_DocIdUrl>
  </documentManagement>
</p:properties>
</file>

<file path=customXml/itemProps1.xml><?xml version="1.0" encoding="utf-8"?>
<ds:datastoreItem xmlns:ds="http://schemas.openxmlformats.org/officeDocument/2006/customXml" ds:itemID="{9078FA39-1D8F-4480-A38B-22D12EBE80A7}"/>
</file>

<file path=customXml/itemProps2.xml><?xml version="1.0" encoding="utf-8"?>
<ds:datastoreItem xmlns:ds="http://schemas.openxmlformats.org/officeDocument/2006/customXml" ds:itemID="{E6DE236D-4D24-4697-B63C-C6D1902CAAC5}"/>
</file>

<file path=customXml/itemProps3.xml><?xml version="1.0" encoding="utf-8"?>
<ds:datastoreItem xmlns:ds="http://schemas.openxmlformats.org/officeDocument/2006/customXml" ds:itemID="{EF2FBD91-5207-4A3A-9A17-9FA029AE11F6}"/>
</file>

<file path=customXml/itemProps4.xml><?xml version="1.0" encoding="utf-8"?>
<ds:datastoreItem xmlns:ds="http://schemas.openxmlformats.org/officeDocument/2006/customXml" ds:itemID="{A7C37F62-AD00-4BF0-B88A-02E08BA068FE}"/>
</file>

<file path=docProps/app.xml><?xml version="1.0" encoding="utf-8"?>
<Properties xmlns="http://schemas.openxmlformats.org/officeDocument/2006/extended-properties" xmlns:vt="http://schemas.openxmlformats.org/officeDocument/2006/docPropsVTypes">
  <Template>{ED8CAD9A-8CC1-DE42-A8B9-37A1CE0BEC32}tf44585669.dotx</Template>
  <TotalTime>177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cp:lastPrinted>2018-11-14T13:11:00Z</cp:lastPrinted>
  <dcterms:created xsi:type="dcterms:W3CDTF">2018-10-19T14:29:00Z</dcterms:created>
  <dcterms:modified xsi:type="dcterms:W3CDTF">2018-11-19T14:33:00Z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0x010100324BB7A051A20C4BBDFFD068CF80F307</vt:lpwstr>
  </property>
  <property fmtid="{D5CDD505-2E9C-101B-9397-08002B2CF9AE}" pid="11" name="_dlc_DocIdItemGuid">
    <vt:lpwstr>1cf69f4c-4053-44b6-9448-4346e13d57e2</vt:lpwstr>
  </property>
</Properties>
</file>